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7D" w:rsidRPr="008543C7" w:rsidRDefault="003A767D" w:rsidP="00DB0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43C7">
        <w:rPr>
          <w:rFonts w:ascii="Times New Roman" w:hAnsi="Times New Roman"/>
          <w:b/>
          <w:sz w:val="28"/>
          <w:szCs w:val="28"/>
          <w:lang w:eastAsia="ru-RU"/>
        </w:rPr>
        <w:t>Срібнянська селищна рада</w:t>
      </w:r>
    </w:p>
    <w:p w:rsidR="003A767D" w:rsidRDefault="003A767D" w:rsidP="00E9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3A767D" w:rsidRPr="00DB0374" w:rsidRDefault="003A767D" w:rsidP="003B314F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3A767D" w:rsidRPr="008543C7" w:rsidRDefault="003A767D" w:rsidP="000366DF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43C7">
        <w:rPr>
          <w:rFonts w:ascii="Times New Roman" w:hAnsi="Times New Roman"/>
          <w:b/>
          <w:sz w:val="28"/>
          <w:szCs w:val="28"/>
          <w:lang w:eastAsia="ru-RU"/>
        </w:rPr>
        <w:t>П Р О Т О К О 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№ 12</w:t>
      </w:r>
    </w:p>
    <w:p w:rsidR="003A767D" w:rsidRDefault="003A767D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дванадцятої сесії восьмого </w:t>
      </w:r>
      <w:r w:rsidRPr="008543C7">
        <w:rPr>
          <w:rFonts w:ascii="Times New Roman" w:hAnsi="Times New Roman"/>
          <w:b/>
          <w:sz w:val="28"/>
          <w:szCs w:val="28"/>
          <w:lang w:eastAsia="ru-RU"/>
        </w:rPr>
        <w:t>скликання</w:t>
      </w:r>
    </w:p>
    <w:p w:rsidR="003A767D" w:rsidRDefault="003A767D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767D" w:rsidRPr="007D761C" w:rsidRDefault="003A767D" w:rsidP="007D761C">
      <w:pPr>
        <w:pStyle w:val="Subtitle"/>
        <w:jc w:val="left"/>
        <w:rPr>
          <w:rFonts w:ascii="Times New Roman" w:hAnsi="Times New Roman"/>
          <w:sz w:val="28"/>
          <w:szCs w:val="28"/>
        </w:rPr>
      </w:pPr>
      <w:r w:rsidRPr="007D761C">
        <w:rPr>
          <w:rFonts w:ascii="Times New Roman" w:hAnsi="Times New Roman"/>
          <w:sz w:val="28"/>
          <w:szCs w:val="28"/>
        </w:rPr>
        <w:t xml:space="preserve">смт Срібне </w:t>
      </w:r>
    </w:p>
    <w:p w:rsidR="003A767D" w:rsidRPr="007D761C" w:rsidRDefault="003A767D" w:rsidP="007D761C">
      <w:pPr>
        <w:pStyle w:val="Subtitle"/>
        <w:jc w:val="left"/>
        <w:rPr>
          <w:rFonts w:ascii="Times New Roman" w:hAnsi="Times New Roman"/>
          <w:sz w:val="28"/>
          <w:szCs w:val="28"/>
        </w:rPr>
      </w:pPr>
      <w:r w:rsidRPr="007D761C">
        <w:rPr>
          <w:rFonts w:ascii="Times New Roman" w:hAnsi="Times New Roman"/>
          <w:sz w:val="28"/>
          <w:szCs w:val="28"/>
          <w:lang w:eastAsia="ru-RU"/>
        </w:rPr>
        <w:t>зал засідань селищної ради</w:t>
      </w:r>
      <w:r w:rsidRPr="007D761C">
        <w:rPr>
          <w:rFonts w:ascii="Times New Roman" w:hAnsi="Times New Roman"/>
          <w:sz w:val="28"/>
          <w:szCs w:val="28"/>
        </w:rPr>
        <w:tab/>
      </w:r>
      <w:r w:rsidRPr="007D761C">
        <w:rPr>
          <w:rFonts w:ascii="Times New Roman" w:hAnsi="Times New Roman"/>
          <w:sz w:val="28"/>
          <w:szCs w:val="28"/>
        </w:rPr>
        <w:tab/>
      </w:r>
      <w:r w:rsidRPr="007D761C">
        <w:rPr>
          <w:rFonts w:ascii="Times New Roman" w:hAnsi="Times New Roman"/>
          <w:sz w:val="28"/>
          <w:szCs w:val="28"/>
        </w:rPr>
        <w:tab/>
      </w:r>
      <w:r w:rsidRPr="007D761C">
        <w:rPr>
          <w:rFonts w:ascii="Times New Roman" w:hAnsi="Times New Roman"/>
          <w:sz w:val="28"/>
          <w:szCs w:val="28"/>
        </w:rPr>
        <w:tab/>
      </w:r>
      <w:r w:rsidRPr="007D761C">
        <w:rPr>
          <w:rFonts w:ascii="Times New Roman" w:hAnsi="Times New Roman"/>
          <w:sz w:val="28"/>
          <w:szCs w:val="28"/>
        </w:rPr>
        <w:tab/>
        <w:t xml:space="preserve">              від </w:t>
      </w:r>
      <w:r>
        <w:rPr>
          <w:rFonts w:ascii="Times New Roman" w:hAnsi="Times New Roman"/>
          <w:sz w:val="28"/>
          <w:szCs w:val="28"/>
        </w:rPr>
        <w:t>18.11</w:t>
      </w:r>
      <w:r w:rsidRPr="007D761C">
        <w:rPr>
          <w:rFonts w:ascii="Times New Roman" w:hAnsi="Times New Roman"/>
          <w:sz w:val="28"/>
          <w:szCs w:val="28"/>
        </w:rPr>
        <w:t>.2021 року</w:t>
      </w:r>
    </w:p>
    <w:p w:rsidR="003A767D" w:rsidRPr="007D761C" w:rsidRDefault="003A767D" w:rsidP="007D761C">
      <w:pPr>
        <w:tabs>
          <w:tab w:val="left" w:pos="5085"/>
          <w:tab w:val="left" w:pos="9210"/>
        </w:tabs>
        <w:rPr>
          <w:rFonts w:ascii="Times New Roman" w:hAnsi="Times New Roman"/>
          <w:sz w:val="28"/>
          <w:szCs w:val="28"/>
        </w:rPr>
      </w:pPr>
      <w:r w:rsidRPr="007D761C">
        <w:rPr>
          <w:rFonts w:ascii="Times New Roman" w:hAnsi="Times New Roman"/>
          <w:sz w:val="28"/>
          <w:szCs w:val="28"/>
        </w:rPr>
        <w:tab/>
      </w:r>
    </w:p>
    <w:p w:rsidR="003A767D" w:rsidRDefault="003A767D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D761C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Засідання розпочато о11</w:t>
      </w:r>
      <w:r w:rsidRPr="007D761C">
        <w:rPr>
          <w:rFonts w:ascii="Times New Roman" w:hAnsi="Times New Roman"/>
          <w:sz w:val="28"/>
          <w:szCs w:val="28"/>
        </w:rPr>
        <w:t>-00 год</w:t>
      </w:r>
      <w:r>
        <w:rPr>
          <w:rFonts w:ascii="Times New Roman" w:hAnsi="Times New Roman"/>
          <w:sz w:val="28"/>
          <w:szCs w:val="28"/>
        </w:rPr>
        <w:t>.</w:t>
      </w:r>
    </w:p>
    <w:p w:rsidR="003A767D" w:rsidRPr="007D761C" w:rsidRDefault="003A767D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D76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Засідання закінчено о </w:t>
      </w:r>
      <w:r w:rsidRPr="007D76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7D761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30</w:t>
      </w:r>
      <w:r w:rsidRPr="007D761C">
        <w:rPr>
          <w:rFonts w:ascii="Times New Roman" w:hAnsi="Times New Roman"/>
          <w:sz w:val="28"/>
          <w:szCs w:val="28"/>
        </w:rPr>
        <w:t xml:space="preserve"> год.</w:t>
      </w:r>
    </w:p>
    <w:p w:rsidR="003A767D" w:rsidRDefault="003A767D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1580">
        <w:rPr>
          <w:rFonts w:ascii="Times New Roman" w:hAnsi="Times New Roman"/>
          <w:b/>
          <w:sz w:val="28"/>
          <w:szCs w:val="28"/>
        </w:rPr>
        <w:t>ГОЛОВУЮЧА</w:t>
      </w:r>
      <w:r>
        <w:rPr>
          <w:rFonts w:ascii="Times New Roman" w:hAnsi="Times New Roman"/>
          <w:sz w:val="28"/>
          <w:szCs w:val="28"/>
        </w:rPr>
        <w:t xml:space="preserve">:      ПАНЧЕНКО Олена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C3A1D">
        <w:rPr>
          <w:rFonts w:ascii="Times New Roman" w:hAnsi="Times New Roman"/>
          <w:sz w:val="28"/>
          <w:szCs w:val="28"/>
        </w:rPr>
        <w:t>селищний голова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A767D" w:rsidRDefault="003A767D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767D" w:rsidRPr="0011293C" w:rsidRDefault="003A767D" w:rsidP="000874BF">
      <w:pPr>
        <w:pStyle w:val="NoSpacing"/>
        <w:rPr>
          <w:rFonts w:ascii="Times New Roman" w:hAnsi="Times New Roman"/>
          <w:sz w:val="28"/>
          <w:szCs w:val="28"/>
        </w:rPr>
      </w:pPr>
      <w:r w:rsidRPr="0011293C">
        <w:rPr>
          <w:rFonts w:ascii="Times New Roman" w:hAnsi="Times New Roman"/>
          <w:sz w:val="28"/>
          <w:szCs w:val="28"/>
        </w:rPr>
        <w:t xml:space="preserve">Загальний склад ради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293C">
        <w:rPr>
          <w:rFonts w:ascii="Times New Roman" w:hAnsi="Times New Roman"/>
          <w:sz w:val="28"/>
          <w:szCs w:val="28"/>
        </w:rPr>
        <w:t>– 22 чол.</w:t>
      </w:r>
    </w:p>
    <w:p w:rsidR="003A767D" w:rsidRPr="0011293C" w:rsidRDefault="003A767D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293C">
        <w:rPr>
          <w:rFonts w:ascii="Times New Roman" w:hAnsi="Times New Roman"/>
          <w:sz w:val="28"/>
          <w:szCs w:val="28"/>
          <w:lang w:eastAsia="ru-RU"/>
        </w:rPr>
        <w:t>Прису</w:t>
      </w:r>
      <w:r>
        <w:rPr>
          <w:rFonts w:ascii="Times New Roman" w:hAnsi="Times New Roman"/>
          <w:sz w:val="28"/>
          <w:szCs w:val="28"/>
          <w:lang w:eastAsia="ru-RU"/>
        </w:rPr>
        <w:t>тні                         - 15</w:t>
      </w:r>
      <w:r w:rsidRPr="0011293C">
        <w:rPr>
          <w:rFonts w:ascii="Times New Roman" w:hAnsi="Times New Roman"/>
          <w:sz w:val="28"/>
          <w:szCs w:val="28"/>
          <w:lang w:eastAsia="ru-RU"/>
        </w:rPr>
        <w:t xml:space="preserve"> чол.</w:t>
      </w:r>
    </w:p>
    <w:p w:rsidR="003A767D" w:rsidRPr="0011293C" w:rsidRDefault="003A767D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293C">
        <w:rPr>
          <w:rFonts w:ascii="Times New Roman" w:hAnsi="Times New Roman"/>
          <w:sz w:val="28"/>
          <w:szCs w:val="28"/>
          <w:lang w:eastAsia="ru-RU"/>
        </w:rPr>
        <w:t xml:space="preserve">Відсутні                           -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1293C">
        <w:rPr>
          <w:rFonts w:ascii="Times New Roman" w:hAnsi="Times New Roman"/>
          <w:sz w:val="28"/>
          <w:szCs w:val="28"/>
          <w:lang w:eastAsia="ru-RU"/>
        </w:rPr>
        <w:t xml:space="preserve">  чол.</w:t>
      </w:r>
    </w:p>
    <w:p w:rsidR="003A767D" w:rsidRPr="0011293C" w:rsidRDefault="003A767D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3A767D" w:rsidRPr="00D52D8D" w:rsidRDefault="003A767D" w:rsidP="00D52D8D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3A767D" w:rsidRPr="007D761C" w:rsidRDefault="003A767D" w:rsidP="001129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D761C">
        <w:rPr>
          <w:rFonts w:ascii="Times New Roman" w:hAnsi="Times New Roman"/>
          <w:b/>
          <w:sz w:val="28"/>
          <w:szCs w:val="28"/>
          <w:lang w:eastAsia="ru-RU"/>
        </w:rPr>
        <w:t>Запрошені на сесію:</w:t>
      </w:r>
    </w:p>
    <w:p w:rsidR="003A767D" w:rsidRPr="005D1580" w:rsidRDefault="003A767D" w:rsidP="005D158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3A767D" w:rsidRPr="00DB0374" w:rsidRDefault="003A767D" w:rsidP="001D43C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A767D" w:rsidRPr="00DB0374" w:rsidRDefault="003A767D" w:rsidP="001D43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3A767D" w:rsidRPr="006D23AF" w:rsidRDefault="003A767D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3AF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6D23AF">
        <w:rPr>
          <w:rFonts w:ascii="Times New Roman" w:hAnsi="Times New Roman"/>
          <w:sz w:val="28"/>
          <w:szCs w:val="28"/>
          <w:lang w:eastAsia="ru-RU"/>
        </w:rPr>
        <w:t xml:space="preserve"> Селищного голову ПАНЧЕНКО Олену, яка повідомила, що сьогодні проводиться</w:t>
      </w:r>
      <w:r w:rsidRPr="006D23A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дванадцята</w:t>
      </w:r>
      <w:r w:rsidRPr="006D23A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D23AF">
        <w:rPr>
          <w:rFonts w:ascii="Times New Roman" w:hAnsi="Times New Roman"/>
          <w:sz w:val="28"/>
          <w:szCs w:val="28"/>
          <w:lang w:eastAsia="ru-RU"/>
        </w:rPr>
        <w:t>сесія селищної ради восьмого скликання згідно порядку денного.</w:t>
      </w:r>
    </w:p>
    <w:p w:rsidR="003A767D" w:rsidRPr="006D23AF" w:rsidRDefault="003A767D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767D" w:rsidRPr="006D23AF" w:rsidRDefault="003A767D" w:rsidP="001D43CF">
      <w:p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3AF">
        <w:rPr>
          <w:rFonts w:ascii="Times New Roman" w:hAnsi="Times New Roman"/>
          <w:sz w:val="28"/>
          <w:szCs w:val="28"/>
          <w:lang w:eastAsia="ru-RU"/>
        </w:rPr>
        <w:t>Порядок денний:</w:t>
      </w:r>
    </w:p>
    <w:p w:rsidR="003A767D" w:rsidRPr="002A7AFE" w:rsidRDefault="003A767D" w:rsidP="002D5FB9">
      <w:pPr>
        <w:spacing w:after="0" w:line="240" w:lineRule="auto"/>
        <w:ind w:right="9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A767D" w:rsidRPr="00F26754" w:rsidRDefault="003A767D" w:rsidP="00F26754">
      <w:p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26754">
        <w:rPr>
          <w:rFonts w:ascii="Times New Roman" w:hAnsi="Times New Roman"/>
          <w:sz w:val="28"/>
          <w:szCs w:val="28"/>
        </w:rPr>
        <w:t>1.</w:t>
      </w:r>
      <w:r w:rsidRPr="00F26754">
        <w:rPr>
          <w:rFonts w:ascii="Times New Roman" w:hAnsi="Times New Roman"/>
          <w:sz w:val="28"/>
          <w:szCs w:val="28"/>
          <w:lang w:eastAsia="uk-UA"/>
        </w:rPr>
        <w:t xml:space="preserve">Про звіт про виконання </w:t>
      </w:r>
      <w:r>
        <w:rPr>
          <w:rFonts w:ascii="Times New Roman" w:hAnsi="Times New Roman"/>
          <w:sz w:val="28"/>
          <w:szCs w:val="28"/>
          <w:lang w:eastAsia="uk-UA"/>
        </w:rPr>
        <w:t xml:space="preserve">бюджету Срібнянської селищної </w:t>
      </w:r>
      <w:r w:rsidRPr="00F26754">
        <w:rPr>
          <w:rFonts w:ascii="Times New Roman" w:hAnsi="Times New Roman"/>
          <w:sz w:val="28"/>
          <w:szCs w:val="28"/>
          <w:lang w:eastAsia="uk-UA"/>
        </w:rPr>
        <w:t>територ</w:t>
      </w:r>
      <w:r>
        <w:rPr>
          <w:rFonts w:ascii="Times New Roman" w:hAnsi="Times New Roman"/>
          <w:sz w:val="28"/>
          <w:szCs w:val="28"/>
          <w:lang w:eastAsia="uk-UA"/>
        </w:rPr>
        <w:t>іальної    громади за 9 місяців 2021</w:t>
      </w:r>
      <w:r w:rsidRPr="00F26754">
        <w:rPr>
          <w:rFonts w:ascii="Times New Roman" w:hAnsi="Times New Roman"/>
          <w:sz w:val="28"/>
          <w:szCs w:val="28"/>
          <w:lang w:eastAsia="uk-UA"/>
        </w:rPr>
        <w:t xml:space="preserve"> року;</w:t>
      </w:r>
    </w:p>
    <w:p w:rsidR="003A767D" w:rsidRPr="00F26754" w:rsidRDefault="003A767D" w:rsidP="006D23AF">
      <w:p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26754">
        <w:rPr>
          <w:rFonts w:ascii="Times New Roman" w:hAnsi="Times New Roman"/>
          <w:sz w:val="28"/>
          <w:szCs w:val="28"/>
        </w:rPr>
        <w:t>2.Про внесення змін до рішення д</w:t>
      </w:r>
      <w:r>
        <w:rPr>
          <w:rFonts w:ascii="Times New Roman" w:hAnsi="Times New Roman"/>
          <w:sz w:val="28"/>
          <w:szCs w:val="28"/>
        </w:rPr>
        <w:t xml:space="preserve">ругої сесії восьмого скликання </w:t>
      </w:r>
      <w:r w:rsidRPr="00F26754">
        <w:rPr>
          <w:rFonts w:ascii="Times New Roman" w:hAnsi="Times New Roman"/>
          <w:sz w:val="28"/>
          <w:szCs w:val="28"/>
        </w:rPr>
        <w:t>селищної ради від 23.12.2020р. "Про місцевий бюджет Срібнянської селищної територіальної громади на 2021рік"</w:t>
      </w:r>
      <w:r>
        <w:rPr>
          <w:rFonts w:ascii="Times New Roman" w:hAnsi="Times New Roman"/>
          <w:sz w:val="28"/>
          <w:szCs w:val="28"/>
        </w:rPr>
        <w:t>.</w:t>
      </w:r>
    </w:p>
    <w:p w:rsidR="003A767D" w:rsidRDefault="003A767D" w:rsidP="00F26754">
      <w:pPr>
        <w:pStyle w:val="Title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6D23AF">
        <w:rPr>
          <w:sz w:val="28"/>
          <w:szCs w:val="28"/>
          <w:lang w:val="uk-UA"/>
        </w:rPr>
        <w:t xml:space="preserve">Доповідає: </w:t>
      </w:r>
      <w:r w:rsidRPr="006D23AF">
        <w:rPr>
          <w:b w:val="0"/>
          <w:sz w:val="28"/>
          <w:szCs w:val="28"/>
          <w:lang w:val="uk-UA"/>
        </w:rPr>
        <w:t>начальник фінансового  управління</w:t>
      </w:r>
      <w:r w:rsidRPr="006D23AF">
        <w:rPr>
          <w:b w:val="0"/>
          <w:sz w:val="28"/>
          <w:szCs w:val="28"/>
          <w:lang w:val="uk-UA" w:eastAsia="uk-UA"/>
        </w:rPr>
        <w:t xml:space="preserve"> селищної ради</w:t>
      </w:r>
      <w:r w:rsidRPr="006D23AF">
        <w:rPr>
          <w:sz w:val="28"/>
          <w:szCs w:val="28"/>
          <w:lang w:val="uk-UA" w:eastAsia="uk-UA"/>
        </w:rPr>
        <w:t xml:space="preserve"> Галина КРЕКОТЕНЬ.</w:t>
      </w:r>
    </w:p>
    <w:p w:rsidR="003A767D" w:rsidRPr="002A7AFE" w:rsidRDefault="003A767D" w:rsidP="002A7AFE">
      <w:pPr>
        <w:pStyle w:val="Title"/>
        <w:tabs>
          <w:tab w:val="left" w:pos="567"/>
        </w:tabs>
        <w:spacing w:line="276" w:lineRule="auto"/>
        <w:jc w:val="both"/>
        <w:rPr>
          <w:sz w:val="16"/>
          <w:szCs w:val="16"/>
          <w:lang w:val="uk-UA" w:eastAsia="uk-UA"/>
        </w:rPr>
      </w:pPr>
    </w:p>
    <w:p w:rsidR="003A767D" w:rsidRDefault="003A767D" w:rsidP="00F2675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  <w:lang w:val="uk-UA"/>
        </w:rPr>
      </w:pPr>
      <w:r w:rsidRPr="00F26754">
        <w:rPr>
          <w:sz w:val="28"/>
          <w:szCs w:val="28"/>
        </w:rPr>
        <w:t>3.</w:t>
      </w:r>
      <w:r w:rsidRPr="00F26754">
        <w:rPr>
          <w:sz w:val="32"/>
          <w:szCs w:val="32"/>
        </w:rPr>
        <w:t xml:space="preserve"> </w:t>
      </w:r>
      <w:r w:rsidRPr="00F26754">
        <w:rPr>
          <w:bCs/>
          <w:sz w:val="28"/>
          <w:szCs w:val="28"/>
          <w:lang w:val="uk-UA"/>
        </w:rPr>
        <w:t>Про намір передати в оренду нерухоме майно, що належить до комунальної власн</w:t>
      </w:r>
      <w:r>
        <w:rPr>
          <w:bCs/>
          <w:sz w:val="28"/>
          <w:szCs w:val="28"/>
          <w:lang w:val="uk-UA"/>
        </w:rPr>
        <w:t>ості Срібнянської селищної ради;</w:t>
      </w:r>
      <w:r w:rsidRPr="00F26754">
        <w:rPr>
          <w:bCs/>
          <w:sz w:val="28"/>
          <w:szCs w:val="28"/>
          <w:lang w:val="uk-UA"/>
        </w:rPr>
        <w:t xml:space="preserve"> </w:t>
      </w:r>
    </w:p>
    <w:p w:rsidR="003A767D" w:rsidRPr="00BA2F57" w:rsidRDefault="003A767D" w:rsidP="00F2675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z w:val="16"/>
          <w:szCs w:val="16"/>
          <w:lang w:val="uk-UA"/>
        </w:rPr>
      </w:pPr>
    </w:p>
    <w:p w:rsidR="003A767D" w:rsidRDefault="003A767D" w:rsidP="00F2675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  <w:lang w:val="uk-UA"/>
        </w:rPr>
      </w:pPr>
      <w:r w:rsidRPr="00F26754">
        <w:rPr>
          <w:sz w:val="28"/>
          <w:szCs w:val="28"/>
        </w:rPr>
        <w:t>4.</w:t>
      </w:r>
      <w:r w:rsidRPr="00F26754">
        <w:rPr>
          <w:bCs/>
          <w:sz w:val="28"/>
          <w:szCs w:val="28"/>
        </w:rPr>
        <w:t xml:space="preserve"> </w:t>
      </w:r>
      <w:r w:rsidRPr="00F26754">
        <w:rPr>
          <w:bCs/>
          <w:sz w:val="28"/>
          <w:szCs w:val="28"/>
          <w:lang w:val="uk-UA"/>
        </w:rPr>
        <w:t>Про намір пе</w:t>
      </w:r>
      <w:r>
        <w:rPr>
          <w:bCs/>
          <w:sz w:val="28"/>
          <w:szCs w:val="28"/>
          <w:lang w:val="uk-UA"/>
        </w:rPr>
        <w:t>редати в оренду нерухоме майно,</w:t>
      </w:r>
      <w:r w:rsidRPr="00F26754">
        <w:rPr>
          <w:bCs/>
          <w:sz w:val="28"/>
          <w:szCs w:val="28"/>
          <w:lang w:val="uk-UA"/>
        </w:rPr>
        <w:t xml:space="preserve"> що належить до комунальної власно</w:t>
      </w:r>
      <w:r>
        <w:rPr>
          <w:bCs/>
          <w:sz w:val="28"/>
          <w:szCs w:val="28"/>
          <w:lang w:val="uk-UA"/>
        </w:rPr>
        <w:t>сті Срібнянської селищної ради;</w:t>
      </w:r>
      <w:r w:rsidRPr="00F26754">
        <w:rPr>
          <w:bCs/>
          <w:sz w:val="28"/>
          <w:szCs w:val="28"/>
          <w:lang w:val="uk-UA"/>
        </w:rPr>
        <w:t xml:space="preserve"> </w:t>
      </w:r>
    </w:p>
    <w:p w:rsidR="003A767D" w:rsidRPr="00BA2F57" w:rsidRDefault="003A767D" w:rsidP="00F2675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z w:val="16"/>
          <w:szCs w:val="16"/>
          <w:lang w:val="uk-UA"/>
        </w:rPr>
      </w:pPr>
    </w:p>
    <w:p w:rsidR="003A767D" w:rsidRPr="00F26754" w:rsidRDefault="003A767D" w:rsidP="00F2675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  <w:lang w:val="uk-UA"/>
        </w:rPr>
      </w:pPr>
      <w:r w:rsidRPr="00F26754">
        <w:rPr>
          <w:sz w:val="28"/>
          <w:szCs w:val="28"/>
        </w:rPr>
        <w:t>5.</w:t>
      </w:r>
      <w:r w:rsidRPr="00F26754">
        <w:rPr>
          <w:bCs/>
          <w:sz w:val="28"/>
          <w:szCs w:val="28"/>
        </w:rPr>
        <w:t xml:space="preserve"> </w:t>
      </w:r>
      <w:r w:rsidRPr="00F26754">
        <w:rPr>
          <w:bCs/>
          <w:sz w:val="28"/>
          <w:szCs w:val="28"/>
          <w:lang w:val="uk-UA"/>
        </w:rPr>
        <w:t>Про намір пе</w:t>
      </w:r>
      <w:r>
        <w:rPr>
          <w:bCs/>
          <w:sz w:val="28"/>
          <w:szCs w:val="28"/>
          <w:lang w:val="uk-UA"/>
        </w:rPr>
        <w:t>редати в оренду нерухоме майно,</w:t>
      </w:r>
      <w:r w:rsidRPr="00F26754">
        <w:rPr>
          <w:bCs/>
          <w:sz w:val="28"/>
          <w:szCs w:val="28"/>
          <w:lang w:val="uk-UA"/>
        </w:rPr>
        <w:t xml:space="preserve"> що належить до комунальної власн</w:t>
      </w:r>
      <w:r>
        <w:rPr>
          <w:bCs/>
          <w:sz w:val="28"/>
          <w:szCs w:val="28"/>
          <w:lang w:val="uk-UA"/>
        </w:rPr>
        <w:t>ості Срібнянської селищної ради.</w:t>
      </w:r>
      <w:r w:rsidRPr="00F26754">
        <w:rPr>
          <w:bCs/>
          <w:sz w:val="28"/>
          <w:szCs w:val="28"/>
          <w:lang w:val="uk-UA"/>
        </w:rPr>
        <w:t xml:space="preserve"> </w:t>
      </w:r>
    </w:p>
    <w:p w:rsidR="003A767D" w:rsidRPr="00F26754" w:rsidRDefault="003A767D" w:rsidP="00F2675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333333"/>
          <w:sz w:val="28"/>
          <w:szCs w:val="28"/>
          <w:lang w:val="uk-UA"/>
        </w:rPr>
      </w:pPr>
    </w:p>
    <w:p w:rsidR="003A767D" w:rsidRPr="00F26754" w:rsidRDefault="003A767D" w:rsidP="009A7C6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6754">
        <w:rPr>
          <w:rFonts w:ascii="Times New Roman" w:hAnsi="Times New Roman"/>
          <w:b/>
          <w:sz w:val="28"/>
          <w:szCs w:val="28"/>
        </w:rPr>
        <w:t>Доповідає:</w:t>
      </w:r>
      <w:r w:rsidRPr="00F26754">
        <w:rPr>
          <w:rFonts w:ascii="Times New Roman" w:hAnsi="Times New Roman"/>
          <w:sz w:val="28"/>
          <w:szCs w:val="28"/>
        </w:rPr>
        <w:t xml:space="preserve"> начальник відділу бухгалтерського обліку та звітності – головний бухгалтер </w:t>
      </w:r>
      <w:r w:rsidRPr="00F26754">
        <w:rPr>
          <w:rFonts w:ascii="Times New Roman" w:hAnsi="Times New Roman"/>
          <w:b/>
          <w:sz w:val="28"/>
          <w:szCs w:val="28"/>
        </w:rPr>
        <w:t>Євген</w:t>
      </w:r>
      <w:r w:rsidRPr="00F26754">
        <w:rPr>
          <w:rFonts w:ascii="Times New Roman" w:hAnsi="Times New Roman"/>
          <w:sz w:val="28"/>
          <w:szCs w:val="28"/>
        </w:rPr>
        <w:t xml:space="preserve"> </w:t>
      </w:r>
      <w:r w:rsidRPr="00F26754">
        <w:rPr>
          <w:rFonts w:ascii="Times New Roman" w:hAnsi="Times New Roman"/>
          <w:b/>
          <w:sz w:val="28"/>
          <w:szCs w:val="28"/>
        </w:rPr>
        <w:t xml:space="preserve">ЛИСАЧ </w:t>
      </w:r>
    </w:p>
    <w:p w:rsidR="003A767D" w:rsidRPr="00F26754" w:rsidRDefault="003A767D" w:rsidP="000E09D4">
      <w:pPr>
        <w:tabs>
          <w:tab w:val="left" w:pos="32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23AF">
        <w:rPr>
          <w:rFonts w:ascii="Times New Roman" w:hAnsi="Times New Roman"/>
          <w:sz w:val="28"/>
          <w:szCs w:val="28"/>
        </w:rPr>
        <w:t>2</w:t>
      </w:r>
      <w:r w:rsidRPr="00F26754">
        <w:rPr>
          <w:rFonts w:ascii="Times New Roman" w:hAnsi="Times New Roman"/>
          <w:sz w:val="28"/>
          <w:szCs w:val="28"/>
        </w:rPr>
        <w:t>.</w:t>
      </w:r>
      <w:r w:rsidRPr="00F26754">
        <w:rPr>
          <w:rFonts w:ascii="Times New Roman" w:hAnsi="Times New Roman"/>
          <w:b/>
          <w:sz w:val="28"/>
          <w:szCs w:val="28"/>
        </w:rPr>
        <w:t xml:space="preserve"> </w:t>
      </w:r>
      <w:r w:rsidRPr="00F26754">
        <w:rPr>
          <w:rFonts w:ascii="Times New Roman" w:hAnsi="Times New Roman"/>
          <w:sz w:val="28"/>
          <w:szCs w:val="28"/>
        </w:rPr>
        <w:t>Про внесення змін до рішення шостої сесії восьмого скликання від 21 кві</w:t>
      </w:r>
      <w:r>
        <w:rPr>
          <w:rFonts w:ascii="Times New Roman" w:hAnsi="Times New Roman"/>
          <w:sz w:val="28"/>
          <w:szCs w:val="28"/>
        </w:rPr>
        <w:t>тня 2021 року «Про затвердження</w:t>
      </w:r>
      <w:r w:rsidRPr="00F26754">
        <w:rPr>
          <w:rFonts w:ascii="Times New Roman" w:hAnsi="Times New Roman"/>
          <w:sz w:val="28"/>
          <w:szCs w:val="28"/>
        </w:rPr>
        <w:t xml:space="preserve"> нормативно-правових актів з питань оренди майна комунальної власності Срібнянської селищної</w:t>
      </w:r>
      <w:r w:rsidRPr="00F26754">
        <w:rPr>
          <w:b/>
          <w:sz w:val="28"/>
          <w:szCs w:val="28"/>
        </w:rPr>
        <w:t xml:space="preserve"> </w:t>
      </w:r>
      <w:r w:rsidRPr="00F26754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>.</w:t>
      </w:r>
    </w:p>
    <w:p w:rsidR="003A767D" w:rsidRPr="006D23AF" w:rsidRDefault="003A767D" w:rsidP="009A7C6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D23AF">
        <w:rPr>
          <w:rFonts w:ascii="Times New Roman" w:hAnsi="Times New Roman"/>
          <w:b/>
          <w:sz w:val="28"/>
          <w:szCs w:val="28"/>
        </w:rPr>
        <w:t>Доповідає:</w:t>
      </w:r>
      <w:r w:rsidRPr="006D23AF">
        <w:rPr>
          <w:sz w:val="28"/>
          <w:szCs w:val="28"/>
        </w:rPr>
        <w:t xml:space="preserve"> </w:t>
      </w:r>
      <w:r w:rsidRPr="006D23AF">
        <w:rPr>
          <w:rFonts w:ascii="Times New Roman" w:hAnsi="Times New Roman"/>
          <w:sz w:val="28"/>
          <w:szCs w:val="28"/>
        </w:rPr>
        <w:t xml:space="preserve">головний спеціаліст юридичного відділу </w:t>
      </w:r>
      <w:r w:rsidRPr="006D23AF">
        <w:rPr>
          <w:rFonts w:ascii="Times New Roman" w:hAnsi="Times New Roman"/>
          <w:b/>
          <w:sz w:val="28"/>
          <w:szCs w:val="28"/>
        </w:rPr>
        <w:t>Олексій КАЛІНІЧЕНКО</w:t>
      </w:r>
    </w:p>
    <w:p w:rsidR="003A767D" w:rsidRPr="00BA2F57" w:rsidRDefault="003A767D" w:rsidP="00F2675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F26754">
        <w:rPr>
          <w:rFonts w:ascii="Times New Roman" w:hAnsi="Times New Roman"/>
          <w:sz w:val="28"/>
          <w:szCs w:val="28"/>
          <w:lang w:val="uk-UA"/>
        </w:rPr>
        <w:t>7</w:t>
      </w:r>
      <w:r w:rsidRPr="00F26754">
        <w:rPr>
          <w:rFonts w:ascii="Times New Roman" w:hAnsi="Times New Roman"/>
          <w:sz w:val="28"/>
          <w:szCs w:val="28"/>
        </w:rPr>
        <w:t>. Про перейменування об'єктів топоніміки в населених</w:t>
      </w:r>
      <w:r w:rsidRPr="00F267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6754">
        <w:rPr>
          <w:rFonts w:ascii="Times New Roman" w:hAnsi="Times New Roman"/>
          <w:sz w:val="28"/>
          <w:szCs w:val="28"/>
        </w:rPr>
        <w:t>пунктах</w:t>
      </w:r>
      <w:r w:rsidRPr="00F267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6754">
        <w:rPr>
          <w:rFonts w:ascii="Times New Roman" w:hAnsi="Times New Roman"/>
          <w:sz w:val="28"/>
          <w:szCs w:val="28"/>
        </w:rPr>
        <w:t>Срібнянської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A767D" w:rsidRPr="00F26754" w:rsidRDefault="003A767D" w:rsidP="00F2675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767D" w:rsidRPr="00F26754" w:rsidRDefault="003A767D" w:rsidP="009A7C62">
      <w:pPr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26754">
        <w:rPr>
          <w:rFonts w:ascii="Times New Roman" w:hAnsi="Times New Roman"/>
          <w:b/>
          <w:sz w:val="28"/>
          <w:szCs w:val="28"/>
        </w:rPr>
        <w:t>Доповідає:</w:t>
      </w:r>
      <w:r w:rsidRPr="00F26754">
        <w:rPr>
          <w:rFonts w:ascii="Times New Roman" w:hAnsi="Times New Roman"/>
          <w:bCs/>
          <w:sz w:val="28"/>
          <w:szCs w:val="28"/>
        </w:rPr>
        <w:t xml:space="preserve"> керуючий справами(секретар) виконавчого комітету селищної ради </w:t>
      </w:r>
      <w:r w:rsidRPr="00F26754">
        <w:rPr>
          <w:rFonts w:ascii="Times New Roman" w:hAnsi="Times New Roman"/>
          <w:b/>
          <w:bCs/>
          <w:sz w:val="28"/>
          <w:szCs w:val="28"/>
        </w:rPr>
        <w:t>Ірина ГЛЮЗО</w:t>
      </w:r>
    </w:p>
    <w:p w:rsidR="003A767D" w:rsidRPr="00F26754" w:rsidRDefault="003A767D" w:rsidP="00F26754">
      <w:pPr>
        <w:jc w:val="both"/>
        <w:rPr>
          <w:rFonts w:ascii="Times New Roman" w:hAnsi="Times New Roman"/>
          <w:sz w:val="28"/>
          <w:szCs w:val="28"/>
        </w:rPr>
      </w:pPr>
      <w:r w:rsidRPr="00F26754">
        <w:rPr>
          <w:rFonts w:ascii="Times New Roman" w:hAnsi="Times New Roman"/>
          <w:sz w:val="28"/>
          <w:szCs w:val="28"/>
        </w:rPr>
        <w:t>8.</w:t>
      </w:r>
      <w:r w:rsidRPr="00F26754">
        <w:rPr>
          <w:b/>
          <w:sz w:val="28"/>
          <w:szCs w:val="28"/>
        </w:rPr>
        <w:t xml:space="preserve"> </w:t>
      </w:r>
      <w:r w:rsidRPr="00F26754">
        <w:rPr>
          <w:rFonts w:ascii="Times New Roman" w:hAnsi="Times New Roman"/>
          <w:sz w:val="28"/>
          <w:szCs w:val="28"/>
        </w:rPr>
        <w:t>Про затвердження передавального акту</w:t>
      </w:r>
      <w:r>
        <w:rPr>
          <w:rFonts w:ascii="Times New Roman" w:hAnsi="Times New Roman"/>
          <w:sz w:val="28"/>
          <w:szCs w:val="28"/>
        </w:rPr>
        <w:t>.</w:t>
      </w:r>
    </w:p>
    <w:p w:rsidR="003A767D" w:rsidRPr="00F26754" w:rsidRDefault="003A767D" w:rsidP="009A7C6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6754">
        <w:rPr>
          <w:rFonts w:ascii="Times New Roman" w:hAnsi="Times New Roman"/>
          <w:b/>
          <w:sz w:val="28"/>
          <w:szCs w:val="28"/>
        </w:rPr>
        <w:t>Доповідає:</w:t>
      </w:r>
      <w:r w:rsidRPr="00F26754">
        <w:rPr>
          <w:sz w:val="28"/>
          <w:szCs w:val="28"/>
        </w:rPr>
        <w:t xml:space="preserve"> </w:t>
      </w:r>
      <w:r w:rsidRPr="00F26754">
        <w:rPr>
          <w:rFonts w:ascii="Times New Roman" w:hAnsi="Times New Roman"/>
          <w:sz w:val="28"/>
          <w:szCs w:val="28"/>
        </w:rPr>
        <w:t xml:space="preserve">начальник відділу освіти, сім’ї, молоді та спорту селищної ради </w:t>
      </w:r>
      <w:r w:rsidRPr="00F26754">
        <w:rPr>
          <w:rFonts w:ascii="Times New Roman" w:hAnsi="Times New Roman"/>
          <w:b/>
          <w:sz w:val="28"/>
          <w:szCs w:val="28"/>
        </w:rPr>
        <w:t>Віталій НИКОНЕНКО</w:t>
      </w:r>
    </w:p>
    <w:p w:rsidR="003A767D" w:rsidRDefault="003A767D" w:rsidP="00F26754">
      <w:pPr>
        <w:pStyle w:val="Title"/>
        <w:jc w:val="both"/>
        <w:rPr>
          <w:b w:val="0"/>
          <w:sz w:val="28"/>
          <w:szCs w:val="28"/>
          <w:lang w:val="uk-UA"/>
        </w:rPr>
      </w:pPr>
      <w:r w:rsidRPr="00F26754">
        <w:rPr>
          <w:b w:val="0"/>
          <w:sz w:val="28"/>
          <w:szCs w:val="28"/>
          <w:lang w:val="uk-UA"/>
        </w:rPr>
        <w:t>9. Про внесення змін до рішення десятої сесії восьмого скликання Срібнянської селищної ради від 31.08.2021 «Про внесення змін до структури та загальної чисельності працівників Срібнянської селищної ради»</w:t>
      </w:r>
      <w:r>
        <w:rPr>
          <w:b w:val="0"/>
          <w:sz w:val="28"/>
          <w:szCs w:val="28"/>
          <w:lang w:val="uk-UA"/>
        </w:rPr>
        <w:t>;</w:t>
      </w:r>
    </w:p>
    <w:p w:rsidR="003A767D" w:rsidRPr="00BA2F57" w:rsidRDefault="003A767D" w:rsidP="00F26754">
      <w:pPr>
        <w:pStyle w:val="Title"/>
        <w:jc w:val="both"/>
        <w:rPr>
          <w:b w:val="0"/>
          <w:sz w:val="16"/>
          <w:szCs w:val="16"/>
          <w:lang w:val="uk-UA"/>
        </w:rPr>
      </w:pPr>
    </w:p>
    <w:p w:rsidR="003A767D" w:rsidRPr="00F26754" w:rsidRDefault="003A767D" w:rsidP="00F26754">
      <w:pPr>
        <w:pStyle w:val="Title"/>
        <w:spacing w:line="276" w:lineRule="auto"/>
        <w:jc w:val="both"/>
        <w:rPr>
          <w:b w:val="0"/>
          <w:sz w:val="28"/>
          <w:szCs w:val="28"/>
          <w:lang w:val="uk-UA" w:eastAsia="uk-UA"/>
        </w:rPr>
      </w:pPr>
      <w:r w:rsidRPr="00F26754">
        <w:rPr>
          <w:b w:val="0"/>
          <w:sz w:val="28"/>
          <w:szCs w:val="28"/>
          <w:lang w:val="uk-UA" w:eastAsia="uk-UA"/>
        </w:rPr>
        <w:t>10.Про затвердження розпоряджень Срібнянського селищного голови прийнятих в міжсесійний період</w:t>
      </w:r>
      <w:r>
        <w:rPr>
          <w:b w:val="0"/>
          <w:sz w:val="28"/>
          <w:szCs w:val="28"/>
          <w:lang w:val="uk-UA" w:eastAsia="uk-UA"/>
        </w:rPr>
        <w:t>.</w:t>
      </w:r>
    </w:p>
    <w:p w:rsidR="003A767D" w:rsidRPr="00F26754" w:rsidRDefault="003A767D" w:rsidP="00F26754">
      <w:pPr>
        <w:pStyle w:val="Title"/>
        <w:spacing w:line="276" w:lineRule="auto"/>
        <w:jc w:val="both"/>
        <w:rPr>
          <w:b w:val="0"/>
          <w:sz w:val="16"/>
          <w:szCs w:val="16"/>
          <w:lang w:val="uk-UA" w:eastAsia="uk-UA"/>
        </w:rPr>
      </w:pPr>
    </w:p>
    <w:p w:rsidR="003A767D" w:rsidRPr="00F26754" w:rsidRDefault="003A767D" w:rsidP="009A7C6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6754">
        <w:rPr>
          <w:rFonts w:ascii="Times New Roman" w:hAnsi="Times New Roman"/>
          <w:b/>
          <w:sz w:val="28"/>
          <w:szCs w:val="28"/>
        </w:rPr>
        <w:t>Доповідає:</w:t>
      </w:r>
      <w:r w:rsidRPr="00F26754">
        <w:rPr>
          <w:sz w:val="28"/>
          <w:szCs w:val="28"/>
        </w:rPr>
        <w:t xml:space="preserve"> </w:t>
      </w:r>
      <w:r w:rsidRPr="00F26754">
        <w:rPr>
          <w:rFonts w:ascii="Times New Roman" w:hAnsi="Times New Roman"/>
          <w:sz w:val="28"/>
          <w:szCs w:val="28"/>
        </w:rPr>
        <w:t xml:space="preserve">начальник відділу кадрової роботи селищної ради </w:t>
      </w:r>
      <w:r w:rsidRPr="00F26754">
        <w:rPr>
          <w:rFonts w:ascii="Times New Roman" w:hAnsi="Times New Roman"/>
          <w:b/>
          <w:sz w:val="28"/>
          <w:szCs w:val="28"/>
        </w:rPr>
        <w:t>Людмила БОРЩЕНКО</w:t>
      </w:r>
    </w:p>
    <w:p w:rsidR="003A767D" w:rsidRPr="00F26754" w:rsidRDefault="003A767D" w:rsidP="00F26754">
      <w:pPr>
        <w:spacing w:line="272" w:lineRule="atLeast"/>
        <w:jc w:val="both"/>
        <w:rPr>
          <w:rFonts w:ascii="Times New Roman" w:hAnsi="Times New Roman"/>
          <w:sz w:val="28"/>
          <w:szCs w:val="28"/>
        </w:rPr>
      </w:pPr>
      <w:r w:rsidRPr="00F26754">
        <w:rPr>
          <w:rFonts w:ascii="Times New Roman" w:hAnsi="Times New Roman"/>
          <w:sz w:val="28"/>
          <w:szCs w:val="28"/>
        </w:rPr>
        <w:t>11.Про надання згоди на безоплатне прийняття кисневих концентраторів у власність Срібнянської селищної ради</w:t>
      </w:r>
      <w:r>
        <w:rPr>
          <w:rFonts w:ascii="Times New Roman" w:hAnsi="Times New Roman"/>
          <w:sz w:val="28"/>
          <w:szCs w:val="28"/>
        </w:rPr>
        <w:t>.</w:t>
      </w:r>
    </w:p>
    <w:p w:rsidR="003A767D" w:rsidRPr="00F26754" w:rsidRDefault="003A767D" w:rsidP="009A7C6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6754">
        <w:rPr>
          <w:rFonts w:ascii="Times New Roman" w:hAnsi="Times New Roman"/>
          <w:b/>
          <w:sz w:val="28"/>
          <w:szCs w:val="28"/>
        </w:rPr>
        <w:t>Доповідає:</w:t>
      </w:r>
      <w:r w:rsidRPr="00F26754">
        <w:rPr>
          <w:rFonts w:ascii="Times New Roman" w:hAnsi="Times New Roman"/>
          <w:sz w:val="28"/>
          <w:szCs w:val="28"/>
        </w:rPr>
        <w:t xml:space="preserve"> головний лікар комунального</w:t>
      </w:r>
      <w:r>
        <w:rPr>
          <w:rFonts w:ascii="Times New Roman" w:hAnsi="Times New Roman"/>
          <w:sz w:val="28"/>
          <w:szCs w:val="28"/>
        </w:rPr>
        <w:t xml:space="preserve"> некомерційного </w:t>
      </w:r>
      <w:r w:rsidRPr="00F26754">
        <w:rPr>
          <w:rFonts w:ascii="Times New Roman" w:hAnsi="Times New Roman"/>
          <w:sz w:val="28"/>
          <w:szCs w:val="28"/>
        </w:rPr>
        <w:t xml:space="preserve">підприємства «Срібнянський центр первинної медико-санітарної допомоги» </w:t>
      </w:r>
      <w:r w:rsidRPr="00F26754">
        <w:rPr>
          <w:rFonts w:ascii="Times New Roman" w:hAnsi="Times New Roman"/>
          <w:b/>
          <w:sz w:val="28"/>
          <w:szCs w:val="28"/>
        </w:rPr>
        <w:t>Ірина МАРІНЕНКО</w:t>
      </w:r>
    </w:p>
    <w:p w:rsidR="003A767D" w:rsidRPr="00F26754" w:rsidRDefault="003A767D" w:rsidP="00F26754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F26754">
        <w:rPr>
          <w:rFonts w:ascii="Times New Roman" w:hAnsi="Times New Roman"/>
          <w:sz w:val="28"/>
          <w:szCs w:val="28"/>
        </w:rPr>
        <w:t>12.</w:t>
      </w:r>
      <w:r w:rsidRPr="00F26754">
        <w:rPr>
          <w:rFonts w:ascii="Times New Roman" w:hAnsi="Times New Roman"/>
          <w:bCs/>
          <w:iCs/>
          <w:sz w:val="28"/>
          <w:szCs w:val="28"/>
        </w:rPr>
        <w:t xml:space="preserve"> Про затвердження фінансового плану на 2022 рік комунальному підприємству «Комунгосп» Срібнянської селищної ради Чернігівської області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3A767D" w:rsidRPr="00F26754" w:rsidRDefault="003A767D" w:rsidP="009A7C6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6754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F26754">
        <w:rPr>
          <w:rFonts w:ascii="Times New Roman" w:hAnsi="Times New Roman"/>
          <w:sz w:val="28"/>
          <w:szCs w:val="28"/>
        </w:rPr>
        <w:t xml:space="preserve">директор КП «Комунгосп» селищної ради </w:t>
      </w:r>
      <w:r w:rsidRPr="00F26754">
        <w:rPr>
          <w:rFonts w:ascii="Times New Roman" w:hAnsi="Times New Roman"/>
          <w:b/>
          <w:sz w:val="28"/>
          <w:szCs w:val="28"/>
        </w:rPr>
        <w:t>Володимир МИХАЙЛЮК</w:t>
      </w:r>
    </w:p>
    <w:p w:rsidR="003A767D" w:rsidRPr="00F26754" w:rsidRDefault="003A767D" w:rsidP="00F267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6754">
        <w:rPr>
          <w:rFonts w:ascii="Times New Roman" w:hAnsi="Times New Roman"/>
          <w:sz w:val="28"/>
          <w:szCs w:val="28"/>
        </w:rPr>
        <w:t>13. Земельні питання</w:t>
      </w:r>
    </w:p>
    <w:p w:rsidR="003A767D" w:rsidRPr="00F26754" w:rsidRDefault="003A767D" w:rsidP="009A7C62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6754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F26754">
        <w:rPr>
          <w:rFonts w:ascii="Times New Roman" w:hAnsi="Times New Roman"/>
          <w:sz w:val="28"/>
          <w:szCs w:val="28"/>
        </w:rPr>
        <w:t>головний спеціаліст відділу земельних відносин</w:t>
      </w:r>
      <w:r w:rsidRPr="00F26754">
        <w:rPr>
          <w:rFonts w:ascii="Times New Roman" w:hAnsi="Times New Roman"/>
          <w:b/>
          <w:sz w:val="28"/>
          <w:szCs w:val="28"/>
        </w:rPr>
        <w:t xml:space="preserve"> Олег ЗАЄЦЬ</w:t>
      </w:r>
    </w:p>
    <w:p w:rsidR="003A767D" w:rsidRDefault="003A767D" w:rsidP="001D43C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A767D" w:rsidRDefault="003A767D" w:rsidP="001D43CF">
      <w:p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53E32">
        <w:rPr>
          <w:rFonts w:ascii="Times New Roman" w:hAnsi="Times New Roman"/>
          <w:bCs/>
          <w:sz w:val="28"/>
          <w:szCs w:val="28"/>
        </w:rPr>
        <w:t>Змін, зауважень, доповнень до порядку денного не надходило.</w:t>
      </w:r>
    </w:p>
    <w:p w:rsidR="003A767D" w:rsidRPr="001D43CF" w:rsidRDefault="003A767D" w:rsidP="001D43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bCs/>
          <w:sz w:val="28"/>
          <w:szCs w:val="28"/>
          <w:lang w:eastAsia="ru-RU"/>
        </w:rPr>
        <w:t>Вн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есла </w:t>
      </w:r>
      <w:r w:rsidRPr="00253E32">
        <w:rPr>
          <w:rFonts w:ascii="Times New Roman" w:hAnsi="Times New Roman"/>
          <w:bCs/>
          <w:sz w:val="28"/>
          <w:szCs w:val="28"/>
          <w:lang w:eastAsia="ru-RU"/>
        </w:rPr>
        <w:t>пропозицію запропонований про</w:t>
      </w:r>
      <w:r>
        <w:rPr>
          <w:rFonts w:ascii="Times New Roman" w:hAnsi="Times New Roman"/>
          <w:bCs/>
          <w:sz w:val="28"/>
          <w:szCs w:val="28"/>
          <w:lang w:eastAsia="ru-RU"/>
        </w:rPr>
        <w:t>є</w:t>
      </w:r>
      <w:r w:rsidRPr="00253E32">
        <w:rPr>
          <w:rFonts w:ascii="Times New Roman" w:hAnsi="Times New Roman"/>
          <w:bCs/>
          <w:sz w:val="28"/>
          <w:szCs w:val="28"/>
          <w:lang w:eastAsia="ru-RU"/>
        </w:rPr>
        <w:t xml:space="preserve">кт порядку денного прийняти в цілому. </w:t>
      </w:r>
    </w:p>
    <w:p w:rsidR="003A767D" w:rsidRPr="00381FD6" w:rsidRDefault="003A767D" w:rsidP="001D43C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FD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Проголосувало:</w:t>
      </w:r>
    </w:p>
    <w:p w:rsidR="003A767D" w:rsidRPr="00381FD6" w:rsidRDefault="003A767D" w:rsidP="006D23A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381FD6">
        <w:rPr>
          <w:rFonts w:ascii="Times New Roman" w:hAnsi="Times New Roman"/>
          <w:sz w:val="28"/>
          <w:szCs w:val="28"/>
          <w:lang w:eastAsia="ru-RU"/>
        </w:rPr>
        <w:t>«За» – 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381FD6" w:rsidRDefault="003A767D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1FD6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1FD6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3A767D" w:rsidRPr="00381FD6" w:rsidRDefault="003A767D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A767D" w:rsidRPr="00253E32" w:rsidRDefault="003A767D" w:rsidP="001D43CF">
      <w:pPr>
        <w:spacing w:after="0" w:line="240" w:lineRule="auto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253E32">
        <w:rPr>
          <w:rFonts w:ascii="Times New Roman" w:hAnsi="Times New Roman"/>
          <w:sz w:val="28"/>
          <w:szCs w:val="28"/>
          <w:lang w:eastAsia="ru-RU"/>
        </w:rPr>
        <w:t>Прийняти запропонований порядок денний.</w:t>
      </w:r>
    </w:p>
    <w:p w:rsidR="003A767D" w:rsidRPr="00253E32" w:rsidRDefault="003A767D" w:rsidP="001D43CF">
      <w:pPr>
        <w:spacing w:after="0" w:line="240" w:lineRule="auto"/>
        <w:rPr>
          <w:rFonts w:ascii="Times New Roman" w:hAnsi="Times New Roman"/>
          <w:sz w:val="28"/>
          <w:szCs w:val="28"/>
          <w:u w:val="double"/>
          <w:lang w:eastAsia="ru-RU"/>
        </w:rPr>
      </w:pPr>
    </w:p>
    <w:p w:rsidR="003A767D" w:rsidRDefault="003A767D" w:rsidP="007555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 :</w:t>
      </w:r>
      <w:r w:rsidRPr="007555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Селищного голову</w:t>
      </w:r>
      <w:r w:rsidRPr="00253E32">
        <w:rPr>
          <w:rFonts w:ascii="Times New Roman" w:hAnsi="Times New Roman"/>
          <w:sz w:val="28"/>
          <w:szCs w:val="28"/>
          <w:lang w:eastAsia="ru-RU"/>
        </w:rPr>
        <w:t>, яка внесла пропозицію затвердити порядок роботи сесії:</w:t>
      </w:r>
    </w:p>
    <w:p w:rsidR="003A767D" w:rsidRPr="00017161" w:rsidRDefault="003A767D" w:rsidP="00263B8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A767D" w:rsidRPr="004A0DE3" w:rsidRDefault="003A767D" w:rsidP="002A7AFE">
      <w:pPr>
        <w:shd w:val="clear" w:color="auto" w:fill="FFFFFF"/>
        <w:tabs>
          <w:tab w:val="left" w:pos="5746"/>
        </w:tabs>
        <w:spacing w:line="240" w:lineRule="auto"/>
        <w:ind w:right="-2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</w:t>
      </w:r>
      <w:r w:rsidRPr="004A0DE3">
        <w:rPr>
          <w:rFonts w:ascii="Times New Roman" w:hAnsi="Times New Roman"/>
          <w:color w:val="000000"/>
          <w:spacing w:val="-5"/>
          <w:sz w:val="28"/>
          <w:szCs w:val="28"/>
        </w:rPr>
        <w:t>Для інформації з бюджетн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их </w:t>
      </w:r>
      <w:r w:rsidRPr="004A0DE3">
        <w:rPr>
          <w:rFonts w:ascii="Times New Roman" w:hAnsi="Times New Roman"/>
          <w:color w:val="000000"/>
          <w:spacing w:val="-5"/>
          <w:sz w:val="28"/>
          <w:szCs w:val="28"/>
        </w:rPr>
        <w:t xml:space="preserve"> питан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ь</w:t>
      </w:r>
      <w:r w:rsidRPr="004A0DE3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</w:t>
      </w:r>
      <w:r w:rsidRPr="004A0DE3">
        <w:rPr>
          <w:rFonts w:ascii="Times New Roman" w:hAnsi="Times New Roman"/>
          <w:color w:val="000000"/>
          <w:spacing w:val="-5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</w:t>
      </w:r>
      <w:r w:rsidRPr="004A0DE3">
        <w:rPr>
          <w:rFonts w:ascii="Times New Roman" w:hAnsi="Times New Roman"/>
          <w:color w:val="000000"/>
          <w:spacing w:val="-5"/>
          <w:sz w:val="28"/>
          <w:szCs w:val="28"/>
        </w:rPr>
        <w:t>- до 10  хвилин</w:t>
      </w:r>
    </w:p>
    <w:p w:rsidR="003A767D" w:rsidRPr="004A0DE3" w:rsidRDefault="003A767D" w:rsidP="002A7AFE">
      <w:pPr>
        <w:shd w:val="clear" w:color="auto" w:fill="FFFFFF"/>
        <w:tabs>
          <w:tab w:val="left" w:pos="5746"/>
        </w:tabs>
        <w:spacing w:line="240" w:lineRule="auto"/>
        <w:ind w:right="-2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Для інформації з інших питання</w:t>
      </w:r>
      <w:r w:rsidRPr="004A0DE3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</w:t>
      </w:r>
      <w:r w:rsidRPr="004A0DE3">
        <w:rPr>
          <w:rFonts w:ascii="Times New Roman" w:hAnsi="Times New Roman"/>
          <w:color w:val="000000"/>
          <w:spacing w:val="-5"/>
          <w:sz w:val="28"/>
          <w:szCs w:val="28"/>
        </w:rPr>
        <w:t>- до 10 хвилин</w:t>
      </w:r>
    </w:p>
    <w:p w:rsidR="003A767D" w:rsidRPr="004A0DE3" w:rsidRDefault="003A767D" w:rsidP="002A7AFE">
      <w:pPr>
        <w:shd w:val="clear" w:color="auto" w:fill="FFFFFF"/>
        <w:tabs>
          <w:tab w:val="left" w:pos="5746"/>
        </w:tabs>
        <w:spacing w:line="240" w:lineRule="auto"/>
        <w:ind w:right="-2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4A0DE3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Для виступів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</w:t>
      </w:r>
      <w:r w:rsidRPr="004A0D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4A0DE3">
        <w:rPr>
          <w:rFonts w:ascii="Times New Roman" w:hAnsi="Times New Roman"/>
          <w:color w:val="000000"/>
          <w:spacing w:val="-5"/>
          <w:sz w:val="28"/>
          <w:szCs w:val="28"/>
        </w:rPr>
        <w:t>- до 5 хвилин</w:t>
      </w:r>
    </w:p>
    <w:p w:rsidR="003A767D" w:rsidRDefault="003A767D" w:rsidP="002A7A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DE3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Для довідок </w:t>
      </w:r>
      <w:r w:rsidRPr="004A0DE3">
        <w:rPr>
          <w:rFonts w:ascii="Times New Roman" w:hAnsi="Times New Roman"/>
          <w:color w:val="000000"/>
          <w:spacing w:val="-6"/>
          <w:sz w:val="28"/>
          <w:szCs w:val="28"/>
        </w:rPr>
        <w:t xml:space="preserve">в кінці роботи сесії                     </w:t>
      </w:r>
      <w:r w:rsidRPr="004A0DE3">
        <w:rPr>
          <w:rFonts w:ascii="Times New Roman" w:hAnsi="Times New Roman"/>
          <w:sz w:val="28"/>
          <w:szCs w:val="28"/>
        </w:rPr>
        <w:tab/>
      </w:r>
      <w:r w:rsidRPr="00E52A5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52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52A54">
        <w:rPr>
          <w:rFonts w:ascii="Times New Roman" w:hAnsi="Times New Roman"/>
          <w:color w:val="000000"/>
          <w:spacing w:val="-5"/>
          <w:sz w:val="28"/>
          <w:szCs w:val="28"/>
        </w:rPr>
        <w:t>- до 3 хвилин</w:t>
      </w:r>
      <w:r w:rsidRPr="004A0D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A767D" w:rsidRDefault="003A767D" w:rsidP="004947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767D" w:rsidRDefault="003A767D" w:rsidP="00E52A54">
      <w:pPr>
        <w:shd w:val="clear" w:color="auto" w:fill="FFFFFF"/>
        <w:tabs>
          <w:tab w:val="left" w:pos="5746"/>
        </w:tabs>
        <w:spacing w:line="360" w:lineRule="auto"/>
        <w:ind w:right="-2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A767D" w:rsidRPr="00E52A54" w:rsidRDefault="003A767D" w:rsidP="00263B8C">
      <w:pPr>
        <w:shd w:val="clear" w:color="auto" w:fill="FFFFFF"/>
        <w:tabs>
          <w:tab w:val="left" w:pos="5746"/>
        </w:tabs>
        <w:spacing w:line="360" w:lineRule="auto"/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3A767D" w:rsidRPr="00253E32" w:rsidRDefault="003A767D" w:rsidP="000874B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5A392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Pr="00253E32" w:rsidRDefault="003A767D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3A767D" w:rsidRPr="00253E32" w:rsidRDefault="003A767D" w:rsidP="001D43CF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767D" w:rsidRDefault="003A767D" w:rsidP="001D43C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Прийняти запропонований порядок роботи пленарного засідання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дванадцятої </w:t>
      </w:r>
      <w:r w:rsidRPr="00253E32">
        <w:rPr>
          <w:rFonts w:ascii="Times New Roman" w:hAnsi="Times New Roman"/>
          <w:sz w:val="28"/>
          <w:szCs w:val="28"/>
          <w:lang w:eastAsia="ru-RU"/>
        </w:rPr>
        <w:t>сесії  восьмого скликання.</w:t>
      </w:r>
    </w:p>
    <w:p w:rsidR="003A767D" w:rsidRPr="00253E32" w:rsidRDefault="003A767D" w:rsidP="001D43C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767D" w:rsidRPr="00253E32" w:rsidRDefault="003A767D" w:rsidP="001D43CF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7555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Селищного голову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, яка повідомила, що для подальшої роботи сесії необхідно проводити поіменний підрахунок голосів. Внесла пропозицію підрахунок голосів доручити постійній </w:t>
      </w:r>
      <w:r w:rsidRPr="00253E3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комісії з питань регламенту, депутатської етики, законності та правопорядку. </w:t>
      </w:r>
    </w:p>
    <w:p w:rsidR="003A767D" w:rsidRPr="00AC2C8A" w:rsidRDefault="003A767D" w:rsidP="001D43C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16"/>
          <w:szCs w:val="16"/>
          <w:lang w:eastAsia="ru-RU"/>
        </w:rPr>
      </w:pPr>
    </w:p>
    <w:p w:rsidR="003A767D" w:rsidRPr="00253E32" w:rsidRDefault="003A767D" w:rsidP="001D43C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Підрахунок голосів здійснювати </w:t>
      </w:r>
      <w:r w:rsidRPr="00253E32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</w:t>
      </w:r>
      <w:r w:rsidRPr="00253E32">
        <w:rPr>
          <w:rFonts w:ascii="Times New Roman" w:hAnsi="Times New Roman"/>
          <w:sz w:val="28"/>
          <w:szCs w:val="28"/>
          <w:lang w:eastAsia="ru-RU"/>
        </w:rPr>
        <w:t>.</w:t>
      </w:r>
    </w:p>
    <w:p w:rsidR="003A767D" w:rsidRPr="00253E32" w:rsidRDefault="003A767D" w:rsidP="001D43CF">
      <w:pPr>
        <w:spacing w:after="0" w:line="240" w:lineRule="auto"/>
        <w:ind w:left="7080" w:right="-1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3A767D" w:rsidRPr="00253E32" w:rsidRDefault="003A767D" w:rsidP="00615B0C">
      <w:pPr>
        <w:spacing w:after="0" w:line="240" w:lineRule="auto"/>
        <w:ind w:left="7080" w:right="-1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0D684F">
      <w:pPr>
        <w:spacing w:after="0" w:line="240" w:lineRule="auto"/>
        <w:ind w:left="7080" w:right="-1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Pr="00253E32" w:rsidRDefault="003A767D" w:rsidP="000D684F">
      <w:pPr>
        <w:spacing w:after="0" w:line="240" w:lineRule="auto"/>
        <w:ind w:left="7080"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3A767D" w:rsidRPr="002A7AFE" w:rsidRDefault="003A767D" w:rsidP="001D43CF">
      <w:pPr>
        <w:spacing w:after="0" w:line="240" w:lineRule="auto"/>
        <w:ind w:left="7080" w:right="-1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3A767D" w:rsidRPr="00253E32" w:rsidRDefault="003A767D" w:rsidP="00925B18">
      <w:pPr>
        <w:widowControl w:val="0"/>
        <w:spacing w:after="0"/>
        <w:ind w:right="-1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3A767D" w:rsidRDefault="003A767D" w:rsidP="002E3AE7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A767D" w:rsidRDefault="003A767D" w:rsidP="002E3AE7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A767D" w:rsidRDefault="003A767D" w:rsidP="002E3AE7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A767D" w:rsidRDefault="003A767D" w:rsidP="002E3AE7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A767D" w:rsidRDefault="003A767D" w:rsidP="002E3AE7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A767D" w:rsidRDefault="003A767D" w:rsidP="00A8549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0CE0">
        <w:rPr>
          <w:rFonts w:ascii="Times New Roman" w:hAnsi="Times New Roman"/>
          <w:sz w:val="28"/>
          <w:szCs w:val="28"/>
          <w:lang w:eastAsia="ru-RU"/>
        </w:rPr>
        <w:t xml:space="preserve">Секретаря селищної ради, яка до розгляду питань порядку денного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ознайомила </w:t>
      </w:r>
      <w:r w:rsidRPr="00BA0CE0">
        <w:rPr>
          <w:rFonts w:ascii="Times New Roman" w:hAnsi="Times New Roman"/>
          <w:sz w:val="28"/>
          <w:szCs w:val="28"/>
          <w:lang w:eastAsia="ru-RU"/>
        </w:rPr>
        <w:t>депутатів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з відповідями</w:t>
      </w:r>
      <w:r w:rsidRPr="00BA0CE0">
        <w:rPr>
          <w:rFonts w:ascii="Times New Roman" w:hAnsi="Times New Roman"/>
          <w:sz w:val="28"/>
          <w:szCs w:val="28"/>
          <w:lang w:eastAsia="ru-RU"/>
        </w:rPr>
        <w:t xml:space="preserve"> на звернення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0CE0">
        <w:rPr>
          <w:rFonts w:ascii="Times New Roman" w:hAnsi="Times New Roman"/>
          <w:sz w:val="28"/>
          <w:szCs w:val="28"/>
        </w:rPr>
        <w:t>депут</w:t>
      </w:r>
      <w:r>
        <w:rPr>
          <w:rFonts w:ascii="Times New Roman" w:hAnsi="Times New Roman"/>
          <w:sz w:val="28"/>
          <w:szCs w:val="28"/>
        </w:rPr>
        <w:t>атів Срібнянської селищної ради:</w:t>
      </w:r>
    </w:p>
    <w:p w:rsidR="003A767D" w:rsidRPr="00662C35" w:rsidRDefault="003A767D" w:rsidP="00A8549A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3A767D" w:rsidRDefault="003A767D" w:rsidP="00A8549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</w:t>
      </w:r>
      <w:r w:rsidRPr="00BA0CE0">
        <w:rPr>
          <w:rFonts w:ascii="Times New Roman" w:hAnsi="Times New Roman"/>
          <w:sz w:val="28"/>
          <w:szCs w:val="28"/>
        </w:rPr>
        <w:t>о Чернігівської обласної державної адміністрації, Чернігівської обласної ради та Фонду державног</w:t>
      </w:r>
      <w:r>
        <w:rPr>
          <w:rFonts w:ascii="Times New Roman" w:hAnsi="Times New Roman"/>
          <w:sz w:val="28"/>
          <w:szCs w:val="28"/>
        </w:rPr>
        <w:t>о майна у Чернігівській області стосовно демонтажу залишків Сокиринської ЗОШ;</w:t>
      </w:r>
    </w:p>
    <w:p w:rsidR="003A767D" w:rsidRDefault="003A767D" w:rsidP="00A8549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A0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BA0CE0">
        <w:rPr>
          <w:rFonts w:ascii="Times New Roman" w:hAnsi="Times New Roman"/>
          <w:sz w:val="28"/>
          <w:szCs w:val="28"/>
        </w:rPr>
        <w:t>о Чернігівської обласної державної адміністрації, Чернігів</w:t>
      </w:r>
      <w:r>
        <w:rPr>
          <w:rFonts w:ascii="Times New Roman" w:hAnsi="Times New Roman"/>
          <w:sz w:val="28"/>
          <w:szCs w:val="28"/>
        </w:rPr>
        <w:t>ської обласної ради стосовно ремонту двох ділянок на обласній автомобільній дорозі загального користування місцевого значення Варва-Хукалівка-Поділ (індекс дороги 025404), від км 23+200 –км23+500 (протяжністю 300м.) та км28+860-км29+060 (протяжністю 200м.);</w:t>
      </w:r>
    </w:p>
    <w:p w:rsidR="003A767D" w:rsidRPr="00A8549A" w:rsidRDefault="003A767D" w:rsidP="00A8549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A0CE0">
        <w:rPr>
          <w:rFonts w:ascii="Times New Roman" w:hAnsi="Times New Roman"/>
          <w:sz w:val="28"/>
          <w:szCs w:val="28"/>
        </w:rPr>
        <w:t xml:space="preserve"> </w:t>
      </w:r>
      <w:r w:rsidRPr="00A8549A">
        <w:rPr>
          <w:rFonts w:ascii="Times New Roman" w:hAnsi="Times New Roman"/>
          <w:sz w:val="28"/>
          <w:szCs w:val="28"/>
        </w:rPr>
        <w:t>На звернення групи депутатів до Міністра фінансів та Міністра освіти і науки щодо недостатності освітньої субвенції на 2022 рік з проханням переглянути прогнозний розрахунок щодо збільшення</w:t>
      </w:r>
    </w:p>
    <w:p w:rsidR="003A767D" w:rsidRPr="00662C35" w:rsidRDefault="003A767D" w:rsidP="00A8549A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A767D" w:rsidRPr="00BA0CE0" w:rsidRDefault="003A767D" w:rsidP="000D1274">
      <w:pPr>
        <w:pStyle w:val="NoSpacing"/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0CE0">
        <w:rPr>
          <w:rFonts w:ascii="Times New Roman" w:hAnsi="Times New Roman"/>
          <w:sz w:val="28"/>
          <w:szCs w:val="28"/>
          <w:lang w:val="uk-UA"/>
        </w:rPr>
        <w:t xml:space="preserve">Копії листів </w:t>
      </w:r>
      <w:r>
        <w:rPr>
          <w:rFonts w:ascii="Times New Roman" w:hAnsi="Times New Roman"/>
          <w:sz w:val="28"/>
          <w:szCs w:val="28"/>
          <w:lang w:val="uk-UA"/>
        </w:rPr>
        <w:t>Регіонального відділення фонду державного майна України по Київській, Черкаській та Чернігівській областях - управління забезпечення реалізації повноважень у Чернігівській області</w:t>
      </w:r>
      <w:r w:rsidRPr="00BA0CE0">
        <w:rPr>
          <w:rFonts w:ascii="Times New Roman" w:hAnsi="Times New Roman"/>
          <w:sz w:val="28"/>
          <w:szCs w:val="28"/>
          <w:lang w:val="uk-UA"/>
        </w:rPr>
        <w:t xml:space="preserve"> «Щодо </w:t>
      </w:r>
      <w:r>
        <w:rPr>
          <w:rFonts w:ascii="Times New Roman" w:hAnsi="Times New Roman"/>
          <w:sz w:val="28"/>
          <w:szCs w:val="28"/>
          <w:lang w:val="uk-UA"/>
        </w:rPr>
        <w:t>надання відповіді» №47-04-03-1738 від 13.09.</w:t>
      </w:r>
      <w:r w:rsidRPr="00BA0CE0">
        <w:rPr>
          <w:rFonts w:ascii="Times New Roman" w:hAnsi="Times New Roman"/>
          <w:sz w:val="28"/>
          <w:szCs w:val="28"/>
          <w:lang w:val="uk-UA"/>
        </w:rPr>
        <w:t>2021р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A0CE0">
        <w:rPr>
          <w:rFonts w:ascii="Times New Roman" w:hAnsi="Times New Roman"/>
          <w:sz w:val="28"/>
          <w:szCs w:val="28"/>
          <w:lang w:val="uk-UA"/>
        </w:rPr>
        <w:t>Чернігівської обласної ради №01-</w:t>
      </w:r>
      <w:r>
        <w:rPr>
          <w:rFonts w:ascii="Times New Roman" w:hAnsi="Times New Roman"/>
          <w:sz w:val="28"/>
          <w:szCs w:val="28"/>
          <w:lang w:val="uk-UA"/>
        </w:rPr>
        <w:t>04/1209 від 28.09</w:t>
      </w:r>
      <w:r w:rsidRPr="00BA0CE0">
        <w:rPr>
          <w:rFonts w:ascii="Times New Roman" w:hAnsi="Times New Roman"/>
          <w:sz w:val="28"/>
          <w:szCs w:val="28"/>
          <w:lang w:val="uk-UA"/>
        </w:rPr>
        <w:t>.2021 р.</w:t>
      </w:r>
      <w:r>
        <w:rPr>
          <w:rFonts w:ascii="Times New Roman" w:hAnsi="Times New Roman"/>
          <w:sz w:val="28"/>
          <w:szCs w:val="28"/>
          <w:lang w:val="uk-UA"/>
        </w:rPr>
        <w:t>,Чернігівської обласної державної адміністрації</w:t>
      </w:r>
      <w:r w:rsidRPr="00BA0C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№01-01-17/7826 від 22.09.2021, №</w:t>
      </w:r>
      <w:r w:rsidRPr="00BA0C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01-01-17/8252 від 06.10.2021р. «Про ремонт дороги 0250404», Міністерства фінансів України № 07010-06/Ко-2979/2403 від 29.10.2021р. «Про розгляд звернення» </w:t>
      </w:r>
      <w:r w:rsidRPr="00BA0CE0">
        <w:rPr>
          <w:rFonts w:ascii="Times New Roman" w:hAnsi="Times New Roman"/>
          <w:sz w:val="28"/>
          <w:szCs w:val="28"/>
          <w:lang w:val="uk-UA"/>
        </w:rPr>
        <w:t>додаються.</w:t>
      </w:r>
    </w:p>
    <w:p w:rsidR="003A767D" w:rsidRPr="00253E32" w:rsidRDefault="003A767D" w:rsidP="00A8549A">
      <w:pPr>
        <w:widowControl w:val="0"/>
        <w:spacing w:after="0"/>
        <w:ind w:right="-1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3A767D" w:rsidRDefault="003A767D" w:rsidP="002E3AE7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A767D" w:rsidRDefault="003A767D" w:rsidP="002E3AE7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ГОЛОВУЮЧА: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Переходимо до розгляду питань порядку денного.</w:t>
      </w:r>
    </w:p>
    <w:p w:rsidR="003A767D" w:rsidRPr="00662C35" w:rsidRDefault="003A767D" w:rsidP="002E3AE7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A767D" w:rsidRPr="002A7AFE" w:rsidRDefault="003A767D" w:rsidP="00446010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A767D" w:rsidRDefault="003A767D" w:rsidP="00662C35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253E32">
        <w:rPr>
          <w:rFonts w:ascii="Times New Roman" w:hAnsi="Times New Roman"/>
          <w:sz w:val="28"/>
          <w:szCs w:val="28"/>
        </w:rPr>
        <w:t xml:space="preserve"> </w:t>
      </w:r>
      <w:r w:rsidRPr="00F26754">
        <w:rPr>
          <w:rFonts w:ascii="Times New Roman" w:hAnsi="Times New Roman"/>
          <w:sz w:val="28"/>
          <w:szCs w:val="28"/>
          <w:lang w:eastAsia="uk-UA"/>
        </w:rPr>
        <w:t xml:space="preserve">Про звіт про виконання </w:t>
      </w:r>
      <w:r>
        <w:rPr>
          <w:rFonts w:ascii="Times New Roman" w:hAnsi="Times New Roman"/>
          <w:sz w:val="28"/>
          <w:szCs w:val="28"/>
          <w:lang w:eastAsia="uk-UA"/>
        </w:rPr>
        <w:t xml:space="preserve">бюджету Срібнянської селищної </w:t>
      </w:r>
      <w:r w:rsidRPr="00F26754">
        <w:rPr>
          <w:rFonts w:ascii="Times New Roman" w:hAnsi="Times New Roman"/>
          <w:sz w:val="28"/>
          <w:szCs w:val="28"/>
          <w:lang w:eastAsia="uk-UA"/>
        </w:rPr>
        <w:t>територ</w:t>
      </w:r>
      <w:r>
        <w:rPr>
          <w:rFonts w:ascii="Times New Roman" w:hAnsi="Times New Roman"/>
          <w:sz w:val="28"/>
          <w:szCs w:val="28"/>
          <w:lang w:eastAsia="uk-UA"/>
        </w:rPr>
        <w:t>іальної громади за 9 місяців 2021</w:t>
      </w:r>
      <w:r w:rsidRPr="00F26754">
        <w:rPr>
          <w:rFonts w:ascii="Times New Roman" w:hAnsi="Times New Roman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3A767D" w:rsidRPr="00662C35" w:rsidRDefault="003A767D" w:rsidP="00662C35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62C35">
        <w:rPr>
          <w:rFonts w:ascii="Times New Roman" w:hAnsi="Times New Roman"/>
          <w:sz w:val="28"/>
          <w:szCs w:val="28"/>
        </w:rPr>
        <w:t>По даному питанню виступила</w:t>
      </w:r>
      <w:r w:rsidRPr="008A47A6">
        <w:rPr>
          <w:rFonts w:ascii="Times New Roman" w:hAnsi="Times New Roman"/>
          <w:sz w:val="28"/>
          <w:szCs w:val="28"/>
        </w:rPr>
        <w:t xml:space="preserve"> </w:t>
      </w:r>
      <w:r w:rsidRPr="00662C35">
        <w:rPr>
          <w:rFonts w:ascii="Times New Roman" w:hAnsi="Times New Roman"/>
          <w:sz w:val="28"/>
          <w:szCs w:val="28"/>
        </w:rPr>
        <w:t>Галина КРЕКОТЕНЬ - начальник фінансового управління</w:t>
      </w:r>
      <w:r w:rsidRPr="00662C35">
        <w:rPr>
          <w:rFonts w:ascii="Times New Roman" w:hAnsi="Times New Roman"/>
          <w:sz w:val="28"/>
          <w:szCs w:val="28"/>
          <w:lang w:eastAsia="uk-UA"/>
        </w:rPr>
        <w:t xml:space="preserve"> селищної ради</w:t>
      </w:r>
      <w:r>
        <w:rPr>
          <w:rFonts w:ascii="Times New Roman" w:hAnsi="Times New Roman"/>
          <w:sz w:val="28"/>
          <w:szCs w:val="28"/>
          <w:lang w:eastAsia="uk-UA"/>
        </w:rPr>
        <w:t>.</w:t>
      </w:r>
      <w:r w:rsidRPr="00662C35">
        <w:rPr>
          <w:rFonts w:ascii="Times New Roman" w:hAnsi="Times New Roman"/>
          <w:sz w:val="28"/>
          <w:szCs w:val="28"/>
        </w:rPr>
        <w:t xml:space="preserve"> </w:t>
      </w:r>
    </w:p>
    <w:p w:rsidR="003A767D" w:rsidRPr="00662C35" w:rsidRDefault="003A767D" w:rsidP="00662C35">
      <w:pPr>
        <w:pStyle w:val="Title"/>
        <w:tabs>
          <w:tab w:val="left" w:pos="567"/>
        </w:tabs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3A767D" w:rsidRDefault="003A767D" w:rsidP="00B9543C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Проект рішення «</w:t>
      </w:r>
      <w:r w:rsidRPr="00F26754">
        <w:rPr>
          <w:rFonts w:ascii="Times New Roman" w:hAnsi="Times New Roman"/>
          <w:sz w:val="28"/>
          <w:szCs w:val="28"/>
          <w:lang w:eastAsia="uk-UA"/>
        </w:rPr>
        <w:t xml:space="preserve">Про звіт про виконання </w:t>
      </w:r>
      <w:r>
        <w:rPr>
          <w:rFonts w:ascii="Times New Roman" w:hAnsi="Times New Roman"/>
          <w:sz w:val="28"/>
          <w:szCs w:val="28"/>
          <w:lang w:eastAsia="uk-UA"/>
        </w:rPr>
        <w:t xml:space="preserve">бюджету Срібнянської селищної </w:t>
      </w:r>
      <w:r w:rsidRPr="00F26754">
        <w:rPr>
          <w:rFonts w:ascii="Times New Roman" w:hAnsi="Times New Roman"/>
          <w:sz w:val="28"/>
          <w:szCs w:val="28"/>
          <w:lang w:eastAsia="uk-UA"/>
        </w:rPr>
        <w:t>територ</w:t>
      </w:r>
      <w:r>
        <w:rPr>
          <w:rFonts w:ascii="Times New Roman" w:hAnsi="Times New Roman"/>
          <w:sz w:val="28"/>
          <w:szCs w:val="28"/>
          <w:lang w:eastAsia="uk-UA"/>
        </w:rPr>
        <w:t>іальної громади за 9 місяців 2021</w:t>
      </w:r>
      <w:r w:rsidRPr="00F26754">
        <w:rPr>
          <w:rFonts w:ascii="Times New Roman" w:hAnsi="Times New Roman"/>
          <w:sz w:val="28"/>
          <w:szCs w:val="28"/>
          <w:lang w:eastAsia="uk-UA"/>
        </w:rPr>
        <w:t xml:space="preserve"> року</w:t>
      </w:r>
      <w:r w:rsidRPr="00CA4CE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прийняти як рішення ради (рішення додається).</w:t>
      </w:r>
    </w:p>
    <w:p w:rsidR="003A767D" w:rsidRPr="00253E32" w:rsidRDefault="003A767D" w:rsidP="0097222B">
      <w:pPr>
        <w:pStyle w:val="ListParagraph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-                  </w:t>
      </w:r>
    </w:p>
    <w:p w:rsidR="003A767D" w:rsidRPr="00253E32" w:rsidRDefault="003A767D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3A767D" w:rsidRPr="00253E32" w:rsidRDefault="003A767D" w:rsidP="007E390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Pr="00253E32" w:rsidRDefault="003A767D" w:rsidP="00671805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-0</w:t>
      </w:r>
    </w:p>
    <w:p w:rsidR="003A767D" w:rsidRDefault="003A767D" w:rsidP="00FA50B7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767D" w:rsidRDefault="003A767D" w:rsidP="00FA50B7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767D" w:rsidRDefault="003A767D" w:rsidP="00FA50B7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767D" w:rsidRDefault="003A767D" w:rsidP="00AE6E5D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253E32">
        <w:rPr>
          <w:rFonts w:ascii="Times New Roman" w:hAnsi="Times New Roman"/>
          <w:sz w:val="28"/>
          <w:szCs w:val="28"/>
        </w:rPr>
        <w:t xml:space="preserve"> </w:t>
      </w:r>
      <w:r w:rsidRPr="00F26754">
        <w:rPr>
          <w:rFonts w:ascii="Times New Roman" w:hAnsi="Times New Roman"/>
          <w:sz w:val="28"/>
          <w:szCs w:val="28"/>
        </w:rPr>
        <w:t>Про внесення змін до рішення д</w:t>
      </w:r>
      <w:r>
        <w:rPr>
          <w:rFonts w:ascii="Times New Roman" w:hAnsi="Times New Roman"/>
          <w:sz w:val="28"/>
          <w:szCs w:val="28"/>
        </w:rPr>
        <w:t xml:space="preserve">ругої сесії восьмого скликання </w:t>
      </w:r>
      <w:r w:rsidRPr="00F26754">
        <w:rPr>
          <w:rFonts w:ascii="Times New Roman" w:hAnsi="Times New Roman"/>
          <w:sz w:val="28"/>
          <w:szCs w:val="28"/>
        </w:rPr>
        <w:t>селищної ради від 23.12.2020р. "Про місцевий бюджет Срібнянської селищної територіальної громади на 2021рік"</w:t>
      </w:r>
      <w:r>
        <w:rPr>
          <w:rFonts w:ascii="Times New Roman" w:hAnsi="Times New Roman"/>
          <w:sz w:val="28"/>
          <w:szCs w:val="28"/>
        </w:rPr>
        <w:t>.</w:t>
      </w:r>
    </w:p>
    <w:p w:rsidR="003A767D" w:rsidRPr="00662C35" w:rsidRDefault="003A767D" w:rsidP="00AE6E5D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62C35">
        <w:rPr>
          <w:rFonts w:ascii="Times New Roman" w:hAnsi="Times New Roman"/>
          <w:sz w:val="28"/>
          <w:szCs w:val="28"/>
        </w:rPr>
        <w:t>По даному питанню виступила Галина КРЕКОТЕНЬ - начальник фінансового управління</w:t>
      </w:r>
      <w:r w:rsidRPr="00662C35">
        <w:rPr>
          <w:rFonts w:ascii="Times New Roman" w:hAnsi="Times New Roman"/>
          <w:sz w:val="28"/>
          <w:szCs w:val="28"/>
          <w:lang w:eastAsia="uk-UA"/>
        </w:rPr>
        <w:t xml:space="preserve"> селищної ради</w:t>
      </w:r>
      <w:r>
        <w:rPr>
          <w:rFonts w:ascii="Times New Roman" w:hAnsi="Times New Roman"/>
          <w:sz w:val="28"/>
          <w:szCs w:val="28"/>
          <w:lang w:eastAsia="uk-UA"/>
        </w:rPr>
        <w:t>.</w:t>
      </w:r>
      <w:r w:rsidRPr="00662C35">
        <w:rPr>
          <w:rFonts w:ascii="Times New Roman" w:hAnsi="Times New Roman"/>
          <w:sz w:val="28"/>
          <w:szCs w:val="28"/>
        </w:rPr>
        <w:t xml:space="preserve"> </w:t>
      </w:r>
    </w:p>
    <w:p w:rsidR="003A767D" w:rsidRPr="00662C35" w:rsidRDefault="003A767D" w:rsidP="00AE6E5D">
      <w:pPr>
        <w:pStyle w:val="Title"/>
        <w:tabs>
          <w:tab w:val="left" w:pos="567"/>
        </w:tabs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3A767D" w:rsidRDefault="003A767D" w:rsidP="00AE6E5D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Проект рішення «</w:t>
      </w:r>
      <w:r w:rsidRPr="00F26754">
        <w:rPr>
          <w:rFonts w:ascii="Times New Roman" w:hAnsi="Times New Roman"/>
          <w:sz w:val="28"/>
          <w:szCs w:val="28"/>
        </w:rPr>
        <w:t>Про внесення змін до рішення д</w:t>
      </w:r>
      <w:r>
        <w:rPr>
          <w:rFonts w:ascii="Times New Roman" w:hAnsi="Times New Roman"/>
          <w:sz w:val="28"/>
          <w:szCs w:val="28"/>
        </w:rPr>
        <w:t xml:space="preserve">ругої сесії восьмого скликання </w:t>
      </w:r>
      <w:r w:rsidRPr="00F26754">
        <w:rPr>
          <w:rFonts w:ascii="Times New Roman" w:hAnsi="Times New Roman"/>
          <w:sz w:val="28"/>
          <w:szCs w:val="28"/>
        </w:rPr>
        <w:t>селищної ради від 23.12.2020р. "Про місцевий бюджет Срібнянської селищної територіальної громади на 2021рік"</w:t>
      </w:r>
      <w:r w:rsidRPr="00CA4CE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прийняти як рішення ради (рішення додається).</w:t>
      </w:r>
    </w:p>
    <w:p w:rsidR="003A767D" w:rsidRPr="00253E32" w:rsidRDefault="003A767D" w:rsidP="00AE6E5D">
      <w:pPr>
        <w:pStyle w:val="ListParagraph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-                  </w:t>
      </w:r>
    </w:p>
    <w:p w:rsidR="003A767D" w:rsidRPr="00253E32" w:rsidRDefault="003A767D" w:rsidP="00AE6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3A767D" w:rsidRPr="00253E32" w:rsidRDefault="003A767D" w:rsidP="00AE6E5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AE6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Pr="00253E32" w:rsidRDefault="003A767D" w:rsidP="00AE6E5D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-0</w:t>
      </w:r>
    </w:p>
    <w:p w:rsidR="003A767D" w:rsidRPr="00AE6E5D" w:rsidRDefault="003A767D" w:rsidP="00AE6E5D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253E32">
        <w:rPr>
          <w:rFonts w:ascii="Times New Roman" w:hAnsi="Times New Roman"/>
          <w:sz w:val="28"/>
          <w:szCs w:val="28"/>
        </w:rPr>
        <w:t xml:space="preserve"> </w:t>
      </w:r>
      <w:r w:rsidRPr="00AE6E5D">
        <w:rPr>
          <w:rFonts w:ascii="Times New Roman" w:hAnsi="Times New Roman"/>
          <w:bCs/>
          <w:sz w:val="28"/>
          <w:szCs w:val="28"/>
        </w:rPr>
        <w:t>Про намір передати в оренду нерухоме майно, що належить до комунальної власності Срібнянської селищної ради</w:t>
      </w:r>
      <w:r>
        <w:rPr>
          <w:rFonts w:ascii="Times New Roman" w:hAnsi="Times New Roman"/>
          <w:bCs/>
          <w:sz w:val="28"/>
          <w:szCs w:val="28"/>
        </w:rPr>
        <w:t>.</w:t>
      </w:r>
      <w:r w:rsidRPr="00AE6E5D">
        <w:rPr>
          <w:rFonts w:ascii="Times New Roman" w:hAnsi="Times New Roman"/>
          <w:bCs/>
          <w:sz w:val="28"/>
          <w:szCs w:val="28"/>
        </w:rPr>
        <w:t xml:space="preserve">  </w:t>
      </w:r>
    </w:p>
    <w:p w:rsidR="003A767D" w:rsidRPr="00662C35" w:rsidRDefault="003A767D" w:rsidP="00AE6E5D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sz w:val="16"/>
          <w:szCs w:val="16"/>
        </w:rPr>
      </w:pPr>
      <w:r w:rsidRPr="00662C35">
        <w:rPr>
          <w:rFonts w:ascii="Times New Roman" w:hAnsi="Times New Roman"/>
          <w:sz w:val="28"/>
          <w:szCs w:val="28"/>
        </w:rPr>
        <w:t>По даному питанню виступи</w:t>
      </w:r>
      <w:r>
        <w:rPr>
          <w:rFonts w:ascii="Times New Roman" w:hAnsi="Times New Roman"/>
          <w:sz w:val="28"/>
          <w:szCs w:val="28"/>
        </w:rPr>
        <w:t>в</w:t>
      </w:r>
      <w:r w:rsidRPr="00662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Євген ЛИСАЧ </w:t>
      </w:r>
      <w:r w:rsidRPr="00662C35">
        <w:rPr>
          <w:rFonts w:ascii="Times New Roman" w:hAnsi="Times New Roman"/>
          <w:sz w:val="28"/>
          <w:szCs w:val="28"/>
        </w:rPr>
        <w:t xml:space="preserve">- </w:t>
      </w:r>
      <w:r w:rsidRPr="00F26754">
        <w:rPr>
          <w:rFonts w:ascii="Times New Roman" w:hAnsi="Times New Roman"/>
          <w:sz w:val="28"/>
          <w:szCs w:val="28"/>
        </w:rPr>
        <w:t>начальник відділу бухгалтерського обліку та звітності – головний бухгалтер</w:t>
      </w:r>
      <w:r>
        <w:rPr>
          <w:rFonts w:ascii="Times New Roman" w:hAnsi="Times New Roman"/>
          <w:sz w:val="28"/>
          <w:szCs w:val="28"/>
        </w:rPr>
        <w:t xml:space="preserve"> селищної ради.</w:t>
      </w:r>
    </w:p>
    <w:p w:rsidR="003A767D" w:rsidRDefault="003A767D" w:rsidP="00AE6E5D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рішен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E6E5D">
        <w:rPr>
          <w:rFonts w:ascii="Times New Roman" w:hAnsi="Times New Roman"/>
          <w:bCs/>
          <w:sz w:val="28"/>
          <w:szCs w:val="28"/>
        </w:rPr>
        <w:t>Про намір передати в оренду нерухоме майно, що на</w:t>
      </w:r>
      <w:r>
        <w:rPr>
          <w:rFonts w:ascii="Times New Roman" w:hAnsi="Times New Roman"/>
          <w:bCs/>
          <w:sz w:val="28"/>
          <w:szCs w:val="28"/>
        </w:rPr>
        <w:t>лежить до комунальної власності</w:t>
      </w:r>
      <w:r w:rsidRPr="00CA4CE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253E32">
        <w:rPr>
          <w:rFonts w:ascii="Times New Roman" w:hAnsi="Times New Roman"/>
          <w:sz w:val="28"/>
          <w:szCs w:val="28"/>
          <w:lang w:eastAsia="ru-RU"/>
        </w:rPr>
        <w:t>ться).</w:t>
      </w:r>
    </w:p>
    <w:p w:rsidR="003A767D" w:rsidRPr="00253E32" w:rsidRDefault="003A767D" w:rsidP="00AE6E5D">
      <w:pPr>
        <w:pStyle w:val="ListParagraph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>
        <w:rPr>
          <w:rFonts w:ascii="Times New Roman" w:hAnsi="Times New Roman"/>
          <w:sz w:val="28"/>
          <w:szCs w:val="28"/>
          <w:lang w:eastAsia="ru-RU"/>
        </w:rPr>
        <w:t xml:space="preserve">пакетного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голосування -                  </w:t>
      </w:r>
    </w:p>
    <w:p w:rsidR="003A767D" w:rsidRPr="00253E32" w:rsidRDefault="003A767D" w:rsidP="00AE6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3A767D" w:rsidRPr="00253E32" w:rsidRDefault="003A767D" w:rsidP="00AE6E5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AE6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Pr="00253E32" w:rsidRDefault="003A767D" w:rsidP="00AE6E5D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-0</w:t>
      </w:r>
    </w:p>
    <w:p w:rsidR="003A767D" w:rsidRPr="00AB103B" w:rsidRDefault="003A767D" w:rsidP="00FA50B7">
      <w:pPr>
        <w:pStyle w:val="NoSpacing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A767D" w:rsidRPr="00AB103B" w:rsidRDefault="003A767D" w:rsidP="00FA50B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B103B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FA50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03B">
        <w:rPr>
          <w:rFonts w:ascii="Times New Roman" w:hAnsi="Times New Roman"/>
          <w:sz w:val="28"/>
          <w:szCs w:val="28"/>
          <w:lang w:val="uk-UA"/>
        </w:rPr>
        <w:t>Про внесення змін до рішення шостої сесії восьмого скликання від 21 квітня 2021 року «Про затвердження нормативно-правових актів з питань оренди майна комунальної власності Срібнянської селищної</w:t>
      </w:r>
      <w:r w:rsidRPr="00AB103B">
        <w:rPr>
          <w:b/>
          <w:sz w:val="28"/>
          <w:szCs w:val="28"/>
          <w:lang w:val="uk-UA"/>
        </w:rPr>
        <w:t xml:space="preserve"> </w:t>
      </w:r>
      <w:r w:rsidRPr="00AB103B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A767D" w:rsidRPr="002A7AFE" w:rsidRDefault="003A767D" w:rsidP="00FA50B7">
      <w:pPr>
        <w:pStyle w:val="NoSpacing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A767D" w:rsidRDefault="003A767D" w:rsidP="00AB103B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53E32">
        <w:rPr>
          <w:rFonts w:ascii="Times New Roman" w:hAnsi="Times New Roman"/>
          <w:sz w:val="28"/>
          <w:szCs w:val="28"/>
        </w:rPr>
        <w:t>По даному питанню виступи</w:t>
      </w:r>
      <w:r>
        <w:rPr>
          <w:rFonts w:ascii="Times New Roman" w:hAnsi="Times New Roman"/>
          <w:sz w:val="28"/>
          <w:szCs w:val="28"/>
        </w:rPr>
        <w:t>в</w:t>
      </w:r>
      <w:r w:rsidRPr="00FA50B7">
        <w:rPr>
          <w:rFonts w:ascii="Times New Roman" w:hAnsi="Times New Roman"/>
          <w:b/>
          <w:sz w:val="32"/>
          <w:szCs w:val="32"/>
        </w:rPr>
        <w:t xml:space="preserve"> </w:t>
      </w:r>
      <w:r w:rsidRPr="00FA50B7">
        <w:rPr>
          <w:rFonts w:ascii="Times New Roman" w:hAnsi="Times New Roman"/>
          <w:sz w:val="28"/>
          <w:szCs w:val="28"/>
        </w:rPr>
        <w:t xml:space="preserve">Олексій КАЛІНІЧЕНКО </w:t>
      </w:r>
      <w:r>
        <w:rPr>
          <w:rFonts w:ascii="Times New Roman" w:hAnsi="Times New Roman"/>
          <w:b/>
          <w:sz w:val="28"/>
          <w:szCs w:val="28"/>
        </w:rPr>
        <w:t>–</w:t>
      </w:r>
      <w:r w:rsidRPr="00FA50B7">
        <w:rPr>
          <w:rFonts w:ascii="Times New Roman" w:hAnsi="Times New Roman"/>
          <w:sz w:val="28"/>
          <w:szCs w:val="28"/>
        </w:rPr>
        <w:t xml:space="preserve"> головний спеціаліст юридичного відділу</w:t>
      </w:r>
      <w:r w:rsidRPr="00FA50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селищної ради.</w:t>
      </w:r>
    </w:p>
    <w:p w:rsidR="003A767D" w:rsidRPr="00253E32" w:rsidRDefault="003A767D" w:rsidP="007B37C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>рішення «</w:t>
      </w:r>
      <w:r w:rsidRPr="00F26754">
        <w:rPr>
          <w:rFonts w:ascii="Times New Roman" w:hAnsi="Times New Roman"/>
          <w:sz w:val="28"/>
          <w:szCs w:val="28"/>
        </w:rPr>
        <w:t>Про внесення змін до рішення шостої сесії восьмого скликання від 21 кві</w:t>
      </w:r>
      <w:r>
        <w:rPr>
          <w:rFonts w:ascii="Times New Roman" w:hAnsi="Times New Roman"/>
          <w:sz w:val="28"/>
          <w:szCs w:val="28"/>
        </w:rPr>
        <w:t>тня 2021 року «Про затвердження</w:t>
      </w:r>
      <w:r w:rsidRPr="00F26754">
        <w:rPr>
          <w:rFonts w:ascii="Times New Roman" w:hAnsi="Times New Roman"/>
          <w:sz w:val="28"/>
          <w:szCs w:val="28"/>
        </w:rPr>
        <w:t xml:space="preserve"> нормативно-правових актів з питань оренди майна комунальної власності Срібнянської селищної</w:t>
      </w:r>
      <w:r w:rsidRPr="00F26754">
        <w:rPr>
          <w:b/>
          <w:sz w:val="28"/>
          <w:szCs w:val="28"/>
        </w:rPr>
        <w:t xml:space="preserve"> </w:t>
      </w:r>
      <w:r w:rsidRPr="00F26754">
        <w:rPr>
          <w:rFonts w:ascii="Times New Roman" w:hAnsi="Times New Roman"/>
          <w:sz w:val="28"/>
          <w:szCs w:val="28"/>
        </w:rPr>
        <w:t>ради</w:t>
      </w:r>
      <w:r w:rsidRPr="00253E3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прийняти </w:t>
      </w:r>
      <w:r w:rsidRPr="00253E32">
        <w:rPr>
          <w:rFonts w:ascii="Times New Roman" w:hAnsi="Times New Roman"/>
          <w:sz w:val="28"/>
          <w:szCs w:val="28"/>
        </w:rPr>
        <w:t>як рішення ради (рішення додається).</w:t>
      </w:r>
    </w:p>
    <w:p w:rsidR="003A767D" w:rsidRPr="00253E32" w:rsidRDefault="003A767D" w:rsidP="00671805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–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3A767D" w:rsidRPr="00253E32" w:rsidRDefault="003A767D" w:rsidP="00FC24F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67180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67180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</w:t>
      </w:r>
      <w:r>
        <w:rPr>
          <w:rFonts w:ascii="Times New Roman" w:hAnsi="Times New Roman"/>
          <w:sz w:val="28"/>
          <w:szCs w:val="28"/>
          <w:lang w:eastAsia="ru-RU"/>
        </w:rPr>
        <w:t xml:space="preserve"> -0</w:t>
      </w:r>
    </w:p>
    <w:p w:rsidR="003A767D" w:rsidRDefault="003A767D" w:rsidP="0067180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A767D" w:rsidRPr="00AB103B" w:rsidRDefault="003A767D" w:rsidP="003A1575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B103B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FA50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6754">
        <w:rPr>
          <w:rFonts w:ascii="Times New Roman" w:hAnsi="Times New Roman"/>
          <w:sz w:val="28"/>
          <w:szCs w:val="28"/>
        </w:rPr>
        <w:t>Про перейменування об'єктів топоніміки в населених</w:t>
      </w:r>
      <w:r w:rsidRPr="00F267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6754">
        <w:rPr>
          <w:rFonts w:ascii="Times New Roman" w:hAnsi="Times New Roman"/>
          <w:sz w:val="28"/>
          <w:szCs w:val="28"/>
        </w:rPr>
        <w:t>пунктах</w:t>
      </w:r>
      <w:r w:rsidRPr="00F267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6754">
        <w:rPr>
          <w:rFonts w:ascii="Times New Roman" w:hAnsi="Times New Roman"/>
          <w:sz w:val="28"/>
          <w:szCs w:val="28"/>
        </w:rPr>
        <w:t>Срібнянської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A767D" w:rsidRPr="002A7AFE" w:rsidRDefault="003A767D" w:rsidP="003A1575">
      <w:pPr>
        <w:pStyle w:val="NoSpacing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A767D" w:rsidRPr="00AB103B" w:rsidRDefault="003A767D" w:rsidP="003A1575">
      <w:pPr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53E32">
        <w:rPr>
          <w:rFonts w:ascii="Times New Roman" w:hAnsi="Times New Roman"/>
          <w:sz w:val="28"/>
          <w:szCs w:val="28"/>
        </w:rPr>
        <w:t>По даному питанню виступи</w:t>
      </w:r>
      <w:r>
        <w:rPr>
          <w:rFonts w:ascii="Times New Roman" w:hAnsi="Times New Roman"/>
          <w:sz w:val="28"/>
          <w:szCs w:val="28"/>
        </w:rPr>
        <w:t>ла</w:t>
      </w:r>
      <w:r w:rsidRPr="00FA50B7">
        <w:rPr>
          <w:rFonts w:ascii="Times New Roman" w:hAnsi="Times New Roman"/>
          <w:b/>
          <w:sz w:val="32"/>
          <w:szCs w:val="32"/>
        </w:rPr>
        <w:t xml:space="preserve"> </w:t>
      </w:r>
      <w:r w:rsidRPr="00AB103B">
        <w:rPr>
          <w:rFonts w:ascii="Times New Roman" w:hAnsi="Times New Roman"/>
          <w:bCs/>
          <w:sz w:val="28"/>
          <w:szCs w:val="28"/>
        </w:rPr>
        <w:t>Ірина ГЛЮЗО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FA50B7">
        <w:rPr>
          <w:rFonts w:ascii="Times New Roman" w:hAnsi="Times New Roman"/>
          <w:sz w:val="28"/>
          <w:szCs w:val="28"/>
        </w:rPr>
        <w:t xml:space="preserve"> </w:t>
      </w:r>
      <w:r w:rsidRPr="00F26754">
        <w:rPr>
          <w:rFonts w:ascii="Times New Roman" w:hAnsi="Times New Roman"/>
          <w:bCs/>
          <w:sz w:val="28"/>
          <w:szCs w:val="28"/>
        </w:rPr>
        <w:t>керуючий справами(секретар) виконавчого комітету селищної ради</w:t>
      </w:r>
      <w:r>
        <w:rPr>
          <w:rFonts w:ascii="Times New Roman" w:hAnsi="Times New Roman"/>
          <w:bCs/>
          <w:sz w:val="28"/>
          <w:szCs w:val="28"/>
        </w:rPr>
        <w:t>.</w:t>
      </w:r>
      <w:r w:rsidRPr="00F26754">
        <w:rPr>
          <w:rFonts w:ascii="Times New Roman" w:hAnsi="Times New Roman"/>
          <w:bCs/>
          <w:sz w:val="28"/>
          <w:szCs w:val="28"/>
        </w:rPr>
        <w:t xml:space="preserve"> </w:t>
      </w:r>
    </w:p>
    <w:p w:rsidR="003A767D" w:rsidRPr="00253E32" w:rsidRDefault="003A767D" w:rsidP="003A1575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>рішення «</w:t>
      </w:r>
      <w:r w:rsidRPr="00F26754">
        <w:rPr>
          <w:rFonts w:ascii="Times New Roman" w:hAnsi="Times New Roman"/>
          <w:sz w:val="28"/>
          <w:szCs w:val="28"/>
        </w:rPr>
        <w:t>Про перейменування об'єктів топоніміки в населених пунктах Срібнянської селищної ради</w:t>
      </w:r>
      <w:r>
        <w:rPr>
          <w:rFonts w:ascii="Times New Roman" w:hAnsi="Times New Roman"/>
          <w:sz w:val="28"/>
          <w:szCs w:val="28"/>
        </w:rPr>
        <w:t>»</w:t>
      </w:r>
      <w:r w:rsidRPr="00253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прийняти </w:t>
      </w:r>
      <w:r w:rsidRPr="00253E32">
        <w:rPr>
          <w:rFonts w:ascii="Times New Roman" w:hAnsi="Times New Roman"/>
          <w:sz w:val="28"/>
          <w:szCs w:val="28"/>
        </w:rPr>
        <w:t>як рішення ради (рішення додається).</w:t>
      </w:r>
    </w:p>
    <w:p w:rsidR="003A767D" w:rsidRPr="00253E32" w:rsidRDefault="003A767D" w:rsidP="00AB103B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–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3A767D" w:rsidRPr="00253E32" w:rsidRDefault="003A767D" w:rsidP="00AB103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AB103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AB103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</w:t>
      </w:r>
      <w:r>
        <w:rPr>
          <w:rFonts w:ascii="Times New Roman" w:hAnsi="Times New Roman"/>
          <w:sz w:val="28"/>
          <w:szCs w:val="28"/>
          <w:lang w:eastAsia="ru-RU"/>
        </w:rPr>
        <w:t>трималось» -0</w:t>
      </w:r>
    </w:p>
    <w:p w:rsidR="003A767D" w:rsidRDefault="003A767D" w:rsidP="00AB103B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767D" w:rsidRPr="00AB103B" w:rsidRDefault="003A767D" w:rsidP="00AB103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B103B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FA50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6754">
        <w:rPr>
          <w:rFonts w:ascii="Times New Roman" w:hAnsi="Times New Roman"/>
          <w:sz w:val="28"/>
          <w:szCs w:val="28"/>
        </w:rPr>
        <w:t>Про затвердження передавального акту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A767D" w:rsidRPr="002A7AFE" w:rsidRDefault="003A767D" w:rsidP="00AB103B">
      <w:pPr>
        <w:pStyle w:val="NoSpacing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A767D" w:rsidRDefault="003A767D" w:rsidP="003A15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53E32">
        <w:rPr>
          <w:rFonts w:ascii="Times New Roman" w:hAnsi="Times New Roman"/>
          <w:sz w:val="28"/>
          <w:szCs w:val="28"/>
        </w:rPr>
        <w:t>По даному питанню виступи</w:t>
      </w:r>
      <w:r>
        <w:rPr>
          <w:rFonts w:ascii="Times New Roman" w:hAnsi="Times New Roman"/>
          <w:sz w:val="28"/>
          <w:szCs w:val="28"/>
        </w:rPr>
        <w:t>в</w:t>
      </w:r>
      <w:r w:rsidRPr="00FA50B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Віталій НИКОНЕНКО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FA50B7">
        <w:rPr>
          <w:rFonts w:ascii="Times New Roman" w:hAnsi="Times New Roman"/>
          <w:sz w:val="28"/>
          <w:szCs w:val="28"/>
        </w:rPr>
        <w:t xml:space="preserve"> </w:t>
      </w:r>
      <w:r w:rsidRPr="00F26754">
        <w:rPr>
          <w:rFonts w:ascii="Times New Roman" w:hAnsi="Times New Roman"/>
          <w:sz w:val="28"/>
          <w:szCs w:val="28"/>
        </w:rPr>
        <w:t>начальник відділу освіти, сім’ї, молоді та спорту селищної ради</w:t>
      </w:r>
      <w:r>
        <w:rPr>
          <w:rFonts w:ascii="Times New Roman" w:hAnsi="Times New Roman"/>
          <w:sz w:val="28"/>
          <w:szCs w:val="28"/>
        </w:rPr>
        <w:t>.</w:t>
      </w:r>
      <w:r w:rsidRPr="00F26754">
        <w:rPr>
          <w:rFonts w:ascii="Times New Roman" w:hAnsi="Times New Roman"/>
          <w:sz w:val="28"/>
          <w:szCs w:val="28"/>
        </w:rPr>
        <w:t xml:space="preserve"> </w:t>
      </w:r>
    </w:p>
    <w:p w:rsidR="003A767D" w:rsidRDefault="003A767D" w:rsidP="003A15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sz w:val="28"/>
          <w:szCs w:val="28"/>
        </w:rPr>
        <w:t>Депутат</w:t>
      </w:r>
      <w:r w:rsidRPr="006744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Віталій НИКОНЕНКО повідомив, що у прийнятті рішення</w:t>
      </w:r>
      <w:r w:rsidRPr="00253E32">
        <w:rPr>
          <w:rFonts w:ascii="Times New Roman" w:hAnsi="Times New Roman"/>
          <w:sz w:val="28"/>
          <w:szCs w:val="28"/>
        </w:rPr>
        <w:t xml:space="preserve"> по даному питанню</w:t>
      </w:r>
      <w:r>
        <w:rPr>
          <w:rFonts w:ascii="Times New Roman" w:hAnsi="Times New Roman"/>
          <w:sz w:val="28"/>
          <w:szCs w:val="28"/>
        </w:rPr>
        <w:t xml:space="preserve"> участі не приймає в зв’язку з конфліктом інтересів.</w:t>
      </w:r>
    </w:p>
    <w:p w:rsidR="003A767D" w:rsidRPr="00253E32" w:rsidRDefault="003A767D" w:rsidP="003A157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>рішення «</w:t>
      </w:r>
      <w:r w:rsidRPr="00F26754">
        <w:rPr>
          <w:rFonts w:ascii="Times New Roman" w:hAnsi="Times New Roman"/>
          <w:sz w:val="28"/>
          <w:szCs w:val="28"/>
        </w:rPr>
        <w:t>Про затвердження передавального акту</w:t>
      </w:r>
      <w:r>
        <w:rPr>
          <w:rFonts w:ascii="Times New Roman" w:hAnsi="Times New Roman"/>
          <w:sz w:val="28"/>
          <w:szCs w:val="28"/>
        </w:rPr>
        <w:t>»</w:t>
      </w:r>
      <w:r w:rsidRPr="00253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прийняти </w:t>
      </w:r>
      <w:r w:rsidRPr="00253E32">
        <w:rPr>
          <w:rFonts w:ascii="Times New Roman" w:hAnsi="Times New Roman"/>
          <w:sz w:val="28"/>
          <w:szCs w:val="28"/>
        </w:rPr>
        <w:t>як рішення ради (рішення додається).</w:t>
      </w:r>
    </w:p>
    <w:p w:rsidR="003A767D" w:rsidRPr="00253E32" w:rsidRDefault="003A767D" w:rsidP="00AB103B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–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3A767D" w:rsidRPr="00253E32" w:rsidRDefault="003A767D" w:rsidP="00AB103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4</w:t>
      </w:r>
    </w:p>
    <w:p w:rsidR="003A767D" w:rsidRPr="00253E32" w:rsidRDefault="003A767D" w:rsidP="00AB103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AB103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-0;</w:t>
      </w:r>
    </w:p>
    <w:p w:rsidR="003A767D" w:rsidRDefault="003A767D" w:rsidP="00AB103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голосував - 1</w:t>
      </w:r>
    </w:p>
    <w:p w:rsidR="003A767D" w:rsidRDefault="003A767D" w:rsidP="0067180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A767D" w:rsidRPr="003A1575" w:rsidRDefault="003A767D" w:rsidP="003A1575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B103B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FA50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E69">
        <w:rPr>
          <w:rFonts w:ascii="Times New Roman" w:hAnsi="Times New Roman"/>
          <w:sz w:val="28"/>
          <w:szCs w:val="28"/>
          <w:lang w:val="uk-UA" w:eastAsia="uk-UA"/>
        </w:rPr>
        <w:t>Про затвердження розпоряджень Срібнянського селищного голови прийнятих в міжсесійний період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3A767D" w:rsidRPr="002A7AFE" w:rsidRDefault="003A767D" w:rsidP="003A1575">
      <w:pPr>
        <w:pStyle w:val="NoSpacing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A767D" w:rsidRDefault="003A767D" w:rsidP="003A15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53E32">
        <w:rPr>
          <w:rFonts w:ascii="Times New Roman" w:hAnsi="Times New Roman"/>
          <w:sz w:val="28"/>
          <w:szCs w:val="28"/>
        </w:rPr>
        <w:t>По даному питанню виступи</w:t>
      </w:r>
      <w:r>
        <w:rPr>
          <w:rFonts w:ascii="Times New Roman" w:hAnsi="Times New Roman"/>
          <w:sz w:val="28"/>
          <w:szCs w:val="28"/>
        </w:rPr>
        <w:t>ла</w:t>
      </w:r>
      <w:r w:rsidRPr="00FA50B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Людмила БОРЩЕНКО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FA50B7">
        <w:rPr>
          <w:rFonts w:ascii="Times New Roman" w:hAnsi="Times New Roman"/>
          <w:sz w:val="28"/>
          <w:szCs w:val="28"/>
        </w:rPr>
        <w:t xml:space="preserve"> </w:t>
      </w:r>
      <w:r w:rsidRPr="00F26754">
        <w:rPr>
          <w:rFonts w:ascii="Times New Roman" w:hAnsi="Times New Roman"/>
          <w:sz w:val="28"/>
          <w:szCs w:val="28"/>
        </w:rPr>
        <w:t>начальник відділу кадрової роботи селищної ради</w:t>
      </w:r>
      <w:r>
        <w:rPr>
          <w:rFonts w:ascii="Times New Roman" w:hAnsi="Times New Roman"/>
          <w:sz w:val="28"/>
          <w:szCs w:val="28"/>
        </w:rPr>
        <w:t>.</w:t>
      </w:r>
      <w:r w:rsidRPr="00F26754">
        <w:rPr>
          <w:rFonts w:ascii="Times New Roman" w:hAnsi="Times New Roman"/>
          <w:sz w:val="28"/>
          <w:szCs w:val="28"/>
        </w:rPr>
        <w:t xml:space="preserve"> </w:t>
      </w:r>
    </w:p>
    <w:p w:rsidR="003A767D" w:rsidRPr="00EF6E69" w:rsidRDefault="003A767D" w:rsidP="003A157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 xml:space="preserve">рішення </w:t>
      </w:r>
      <w:r w:rsidRPr="00EF6E69">
        <w:rPr>
          <w:rFonts w:ascii="Times New Roman" w:hAnsi="Times New Roman"/>
          <w:sz w:val="28"/>
          <w:szCs w:val="28"/>
        </w:rPr>
        <w:t>«</w:t>
      </w:r>
      <w:r w:rsidRPr="00EF6E69">
        <w:rPr>
          <w:rFonts w:ascii="Times New Roman" w:hAnsi="Times New Roman"/>
          <w:sz w:val="28"/>
          <w:szCs w:val="28"/>
          <w:lang w:eastAsia="uk-UA"/>
        </w:rPr>
        <w:t>Про затвердження розпоряджень Срібнянського селищного голови прийнятих в міжсесійний період</w:t>
      </w:r>
      <w:r>
        <w:rPr>
          <w:rFonts w:ascii="Times New Roman" w:hAnsi="Times New Roman"/>
          <w:sz w:val="28"/>
          <w:szCs w:val="28"/>
          <w:lang w:eastAsia="uk-UA"/>
        </w:rPr>
        <w:t>»</w:t>
      </w:r>
      <w:r w:rsidRPr="00EF6E69">
        <w:rPr>
          <w:rFonts w:ascii="Times New Roman" w:hAnsi="Times New Roman"/>
          <w:sz w:val="28"/>
          <w:szCs w:val="28"/>
        </w:rPr>
        <w:t xml:space="preserve"> прийняти як рішення ради (рішення додається).</w:t>
      </w:r>
    </w:p>
    <w:p w:rsidR="003A767D" w:rsidRDefault="003A767D" w:rsidP="003A1575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</w:p>
    <w:p w:rsidR="003A767D" w:rsidRPr="00253E32" w:rsidRDefault="003A767D" w:rsidP="003A1575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–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3A767D" w:rsidRPr="00253E32" w:rsidRDefault="003A767D" w:rsidP="003A157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3A157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3A157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</w:t>
      </w:r>
      <w:r>
        <w:rPr>
          <w:rFonts w:ascii="Times New Roman" w:hAnsi="Times New Roman"/>
          <w:sz w:val="28"/>
          <w:szCs w:val="28"/>
          <w:lang w:eastAsia="ru-RU"/>
        </w:rPr>
        <w:t>трималось» -0</w:t>
      </w:r>
    </w:p>
    <w:p w:rsidR="003A767D" w:rsidRDefault="003A767D" w:rsidP="003A1575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767D" w:rsidRPr="003A1575" w:rsidRDefault="003A767D" w:rsidP="003A1575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B103B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FA50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1575">
        <w:rPr>
          <w:rFonts w:ascii="Times New Roman" w:hAnsi="Times New Roman"/>
          <w:sz w:val="28"/>
          <w:szCs w:val="28"/>
          <w:lang w:val="uk-UA"/>
        </w:rPr>
        <w:t>Про внесення змін до рішення десятої сесії восьмого скликання Срібнянської селищної ради від 31.08.2021 «Про внесення змін до структури та загальної чисельності працівників Срібнянської селищної ради».</w:t>
      </w:r>
    </w:p>
    <w:p w:rsidR="003A767D" w:rsidRPr="002A7AFE" w:rsidRDefault="003A767D" w:rsidP="003A1575">
      <w:pPr>
        <w:pStyle w:val="NoSpacing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A767D" w:rsidRDefault="003A767D" w:rsidP="003A15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53E32">
        <w:rPr>
          <w:rFonts w:ascii="Times New Roman" w:hAnsi="Times New Roman"/>
          <w:sz w:val="28"/>
          <w:szCs w:val="28"/>
        </w:rPr>
        <w:t>По даному питанню виступи</w:t>
      </w:r>
      <w:r>
        <w:rPr>
          <w:rFonts w:ascii="Times New Roman" w:hAnsi="Times New Roman"/>
          <w:sz w:val="28"/>
          <w:szCs w:val="28"/>
        </w:rPr>
        <w:t>ла</w:t>
      </w:r>
      <w:r w:rsidRPr="00FA50B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Людмила БОРЩЕНКО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FA50B7">
        <w:rPr>
          <w:rFonts w:ascii="Times New Roman" w:hAnsi="Times New Roman"/>
          <w:sz w:val="28"/>
          <w:szCs w:val="28"/>
        </w:rPr>
        <w:t xml:space="preserve"> </w:t>
      </w:r>
      <w:r w:rsidRPr="00F26754">
        <w:rPr>
          <w:rFonts w:ascii="Times New Roman" w:hAnsi="Times New Roman"/>
          <w:sz w:val="28"/>
          <w:szCs w:val="28"/>
        </w:rPr>
        <w:t>начальник відділу кадрової роботи селищної ради</w:t>
      </w:r>
      <w:r>
        <w:rPr>
          <w:rFonts w:ascii="Times New Roman" w:hAnsi="Times New Roman"/>
          <w:sz w:val="28"/>
          <w:szCs w:val="28"/>
        </w:rPr>
        <w:t>.</w:t>
      </w:r>
      <w:r w:rsidRPr="00F26754">
        <w:rPr>
          <w:rFonts w:ascii="Times New Roman" w:hAnsi="Times New Roman"/>
          <w:sz w:val="28"/>
          <w:szCs w:val="28"/>
        </w:rPr>
        <w:t xml:space="preserve"> </w:t>
      </w:r>
    </w:p>
    <w:p w:rsidR="003A767D" w:rsidRDefault="003A767D" w:rsidP="003A157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и</w:t>
      </w:r>
      <w:r w:rsidRPr="006744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Віталій НИКОНЕНКО та Ігор БУРЯК повідомили, що у прийнятті рішення</w:t>
      </w:r>
      <w:r w:rsidRPr="00253E32">
        <w:rPr>
          <w:rFonts w:ascii="Times New Roman" w:hAnsi="Times New Roman"/>
          <w:sz w:val="28"/>
          <w:szCs w:val="28"/>
        </w:rPr>
        <w:t xml:space="preserve"> по даному питанню</w:t>
      </w:r>
      <w:r>
        <w:rPr>
          <w:rFonts w:ascii="Times New Roman" w:hAnsi="Times New Roman"/>
          <w:sz w:val="28"/>
          <w:szCs w:val="28"/>
        </w:rPr>
        <w:t xml:space="preserve"> участі не прийматимуть в зв’язку з конфліктом інтересів.</w:t>
      </w:r>
    </w:p>
    <w:p w:rsidR="003A767D" w:rsidRPr="00253E32" w:rsidRDefault="003A767D" w:rsidP="003A157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>рішення «</w:t>
      </w:r>
      <w:r w:rsidRPr="003A1575">
        <w:rPr>
          <w:rFonts w:ascii="Times New Roman" w:hAnsi="Times New Roman"/>
          <w:sz w:val="28"/>
          <w:szCs w:val="28"/>
        </w:rPr>
        <w:t>Про внесення змін до рішення десятої сесії восьмого скликання Срібнянської селищної ради від 31.08.2021 «Про внесення змін до структури та загальної чисельності працівників Срібнянської селищно</w:t>
      </w:r>
      <w:r>
        <w:rPr>
          <w:rFonts w:ascii="Times New Roman" w:hAnsi="Times New Roman"/>
          <w:sz w:val="28"/>
          <w:szCs w:val="28"/>
        </w:rPr>
        <w:t>ї ради»</w:t>
      </w:r>
      <w:r w:rsidRPr="00253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прийняти </w:t>
      </w:r>
      <w:r w:rsidRPr="00253E32">
        <w:rPr>
          <w:rFonts w:ascii="Times New Roman" w:hAnsi="Times New Roman"/>
          <w:sz w:val="28"/>
          <w:szCs w:val="28"/>
        </w:rPr>
        <w:t>як рішення ради (рішення додається).</w:t>
      </w:r>
    </w:p>
    <w:p w:rsidR="003A767D" w:rsidRPr="00253E32" w:rsidRDefault="003A767D" w:rsidP="003A1575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–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3A767D" w:rsidRPr="00253E32" w:rsidRDefault="003A767D" w:rsidP="003A157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3A767D" w:rsidRPr="00253E32" w:rsidRDefault="003A767D" w:rsidP="003A157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3A157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</w:t>
      </w:r>
      <w:r>
        <w:rPr>
          <w:rFonts w:ascii="Times New Roman" w:hAnsi="Times New Roman"/>
          <w:sz w:val="28"/>
          <w:szCs w:val="28"/>
          <w:lang w:eastAsia="ru-RU"/>
        </w:rPr>
        <w:t>трималось» -0;</w:t>
      </w:r>
    </w:p>
    <w:p w:rsidR="003A767D" w:rsidRDefault="003A767D" w:rsidP="003A1575">
      <w:pPr>
        <w:pStyle w:val="NoSpacing"/>
        <w:tabs>
          <w:tab w:val="left" w:pos="77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3A1575">
        <w:rPr>
          <w:rFonts w:ascii="Times New Roman" w:hAnsi="Times New Roman"/>
          <w:sz w:val="28"/>
          <w:szCs w:val="28"/>
          <w:lang w:val="uk-UA"/>
        </w:rPr>
        <w:t>Не голосували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</w:t>
      </w:r>
      <w:r w:rsidRPr="003A1575">
        <w:rPr>
          <w:rFonts w:ascii="Times New Roman" w:hAnsi="Times New Roman"/>
          <w:sz w:val="28"/>
          <w:szCs w:val="28"/>
          <w:lang w:val="uk-UA"/>
        </w:rPr>
        <w:t>2</w:t>
      </w:r>
    </w:p>
    <w:p w:rsidR="003A767D" w:rsidRDefault="003A767D" w:rsidP="0067180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A767D" w:rsidRPr="00AB103B" w:rsidRDefault="003A767D" w:rsidP="00EF6E6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B103B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FA50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6754">
        <w:rPr>
          <w:rFonts w:ascii="Times New Roman" w:hAnsi="Times New Roman"/>
          <w:sz w:val="28"/>
          <w:szCs w:val="28"/>
        </w:rPr>
        <w:t>Про надання згоди на безоплатне прийняття кисневих концентраторів у власність Срібнянської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A767D" w:rsidRPr="002A7AFE" w:rsidRDefault="003A767D" w:rsidP="00EF6E69">
      <w:pPr>
        <w:pStyle w:val="NoSpacing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A767D" w:rsidRDefault="003A767D" w:rsidP="00EF6E69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53E32">
        <w:rPr>
          <w:rFonts w:ascii="Times New Roman" w:hAnsi="Times New Roman"/>
          <w:sz w:val="28"/>
          <w:szCs w:val="28"/>
        </w:rPr>
        <w:t>По даному питанню виступи</w:t>
      </w:r>
      <w:r>
        <w:rPr>
          <w:rFonts w:ascii="Times New Roman" w:hAnsi="Times New Roman"/>
          <w:sz w:val="28"/>
          <w:szCs w:val="28"/>
        </w:rPr>
        <w:t>ла</w:t>
      </w:r>
      <w:r w:rsidRPr="00FA50B7">
        <w:rPr>
          <w:rFonts w:ascii="Times New Roman" w:hAnsi="Times New Roman"/>
          <w:b/>
          <w:sz w:val="32"/>
          <w:szCs w:val="32"/>
        </w:rPr>
        <w:t xml:space="preserve"> </w:t>
      </w:r>
      <w:r w:rsidRPr="00AB103B">
        <w:rPr>
          <w:rFonts w:ascii="Times New Roman" w:hAnsi="Times New Roman"/>
          <w:bCs/>
          <w:sz w:val="28"/>
          <w:szCs w:val="28"/>
        </w:rPr>
        <w:t xml:space="preserve">Ірина </w:t>
      </w:r>
      <w:r>
        <w:rPr>
          <w:rFonts w:ascii="Times New Roman" w:hAnsi="Times New Roman"/>
          <w:bCs/>
          <w:sz w:val="28"/>
          <w:szCs w:val="28"/>
        </w:rPr>
        <w:t>МАРІНЕНКО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FA50B7">
        <w:rPr>
          <w:rFonts w:ascii="Times New Roman" w:hAnsi="Times New Roman"/>
          <w:sz w:val="28"/>
          <w:szCs w:val="28"/>
        </w:rPr>
        <w:t xml:space="preserve"> </w:t>
      </w:r>
      <w:r w:rsidRPr="00F26754">
        <w:rPr>
          <w:rFonts w:ascii="Times New Roman" w:hAnsi="Times New Roman"/>
          <w:sz w:val="28"/>
          <w:szCs w:val="28"/>
        </w:rPr>
        <w:t>головний лікар комунального</w:t>
      </w:r>
      <w:r>
        <w:rPr>
          <w:rFonts w:ascii="Times New Roman" w:hAnsi="Times New Roman"/>
          <w:sz w:val="28"/>
          <w:szCs w:val="28"/>
        </w:rPr>
        <w:t xml:space="preserve"> некомерційного </w:t>
      </w:r>
      <w:r w:rsidRPr="00F26754">
        <w:rPr>
          <w:rFonts w:ascii="Times New Roman" w:hAnsi="Times New Roman"/>
          <w:sz w:val="28"/>
          <w:szCs w:val="28"/>
        </w:rPr>
        <w:t xml:space="preserve">підприємства «Срібнянський центр первинної медико-санітарної допомоги» </w:t>
      </w:r>
      <w:r>
        <w:rPr>
          <w:rFonts w:ascii="Times New Roman" w:hAnsi="Times New Roman"/>
          <w:sz w:val="28"/>
          <w:szCs w:val="28"/>
        </w:rPr>
        <w:t>селищної ради.</w:t>
      </w:r>
    </w:p>
    <w:p w:rsidR="003A767D" w:rsidRPr="00253E32" w:rsidRDefault="003A767D" w:rsidP="00EF6E6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>рішення «</w:t>
      </w:r>
      <w:r w:rsidRPr="00F26754">
        <w:rPr>
          <w:rFonts w:ascii="Times New Roman" w:hAnsi="Times New Roman"/>
          <w:sz w:val="28"/>
          <w:szCs w:val="28"/>
        </w:rPr>
        <w:t>Про надання згоди на безоплатне прийняття кисневих концентраторів у власність Срібнянської селищної ради</w:t>
      </w:r>
      <w:r>
        <w:rPr>
          <w:rFonts w:ascii="Times New Roman" w:hAnsi="Times New Roman"/>
          <w:sz w:val="28"/>
          <w:szCs w:val="28"/>
        </w:rPr>
        <w:t>»</w:t>
      </w:r>
      <w:r w:rsidRPr="00253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прийняти </w:t>
      </w:r>
      <w:r w:rsidRPr="00253E32">
        <w:rPr>
          <w:rFonts w:ascii="Times New Roman" w:hAnsi="Times New Roman"/>
          <w:sz w:val="28"/>
          <w:szCs w:val="28"/>
        </w:rPr>
        <w:t>як рішення ради (рішення додається).</w:t>
      </w:r>
    </w:p>
    <w:p w:rsidR="003A767D" w:rsidRPr="00253E32" w:rsidRDefault="003A767D" w:rsidP="00EF6E69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–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3A767D" w:rsidRPr="00253E32" w:rsidRDefault="003A767D" w:rsidP="00EF6E6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</w:t>
      </w:r>
      <w:r>
        <w:rPr>
          <w:rFonts w:ascii="Times New Roman" w:hAnsi="Times New Roman"/>
          <w:sz w:val="28"/>
          <w:szCs w:val="28"/>
          <w:lang w:eastAsia="ru-RU"/>
        </w:rPr>
        <w:t>трималось» -0</w:t>
      </w:r>
    </w:p>
    <w:p w:rsidR="003A767D" w:rsidRDefault="003A767D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A767D" w:rsidRPr="00AB103B" w:rsidRDefault="003A767D" w:rsidP="00EF6E6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B103B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FA50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6754">
        <w:rPr>
          <w:rFonts w:ascii="Times New Roman" w:hAnsi="Times New Roman"/>
          <w:bCs/>
          <w:iCs/>
          <w:sz w:val="28"/>
          <w:szCs w:val="28"/>
        </w:rPr>
        <w:t>Про затвердження фінансового плану на 2022 рік комунальному підприємству «Комунгосп» Срібнянської селищної ради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A767D" w:rsidRPr="002A7AFE" w:rsidRDefault="003A767D" w:rsidP="00EF6E69">
      <w:pPr>
        <w:pStyle w:val="NoSpacing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A767D" w:rsidRDefault="003A767D" w:rsidP="00EF6E69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53E32">
        <w:rPr>
          <w:rFonts w:ascii="Times New Roman" w:hAnsi="Times New Roman"/>
          <w:sz w:val="28"/>
          <w:szCs w:val="28"/>
        </w:rPr>
        <w:t>По даному питанню виступи</w:t>
      </w:r>
      <w:r>
        <w:rPr>
          <w:rFonts w:ascii="Times New Roman" w:hAnsi="Times New Roman"/>
          <w:sz w:val="28"/>
          <w:szCs w:val="28"/>
        </w:rPr>
        <w:t>в</w:t>
      </w:r>
      <w:r w:rsidRPr="00FA50B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Володимир МИХАЙЛЮК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FA50B7">
        <w:rPr>
          <w:rFonts w:ascii="Times New Roman" w:hAnsi="Times New Roman"/>
          <w:sz w:val="28"/>
          <w:szCs w:val="28"/>
        </w:rPr>
        <w:t xml:space="preserve"> </w:t>
      </w:r>
      <w:r w:rsidRPr="00F26754">
        <w:rPr>
          <w:rFonts w:ascii="Times New Roman" w:hAnsi="Times New Roman"/>
          <w:sz w:val="28"/>
          <w:szCs w:val="28"/>
        </w:rPr>
        <w:t>директор КП «Комунгосп» селищної ради</w:t>
      </w:r>
      <w:r>
        <w:rPr>
          <w:rFonts w:ascii="Times New Roman" w:hAnsi="Times New Roman"/>
          <w:sz w:val="28"/>
          <w:szCs w:val="28"/>
        </w:rPr>
        <w:t>.</w:t>
      </w:r>
      <w:r w:rsidRPr="00F26754">
        <w:rPr>
          <w:rFonts w:ascii="Times New Roman" w:hAnsi="Times New Roman"/>
          <w:sz w:val="28"/>
          <w:szCs w:val="28"/>
        </w:rPr>
        <w:t xml:space="preserve"> </w:t>
      </w:r>
    </w:p>
    <w:p w:rsidR="003A767D" w:rsidRPr="00253E32" w:rsidRDefault="003A767D" w:rsidP="00EF6E69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>рішення «</w:t>
      </w:r>
      <w:r w:rsidRPr="00F26754">
        <w:rPr>
          <w:rFonts w:ascii="Times New Roman" w:hAnsi="Times New Roman"/>
          <w:bCs/>
          <w:iCs/>
          <w:sz w:val="28"/>
          <w:szCs w:val="28"/>
        </w:rPr>
        <w:t>Про затвердження фінансового плану на 2022 рік комунальному підприємству «Комунгосп» Срібнянської селищної ради Чернігівської області</w:t>
      </w:r>
      <w:r>
        <w:rPr>
          <w:rFonts w:ascii="Times New Roman" w:hAnsi="Times New Roman"/>
          <w:sz w:val="28"/>
          <w:szCs w:val="28"/>
        </w:rPr>
        <w:t>»</w:t>
      </w:r>
      <w:r w:rsidRPr="00253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прийняти </w:t>
      </w:r>
      <w:r w:rsidRPr="00253E32">
        <w:rPr>
          <w:rFonts w:ascii="Times New Roman" w:hAnsi="Times New Roman"/>
          <w:sz w:val="28"/>
          <w:szCs w:val="28"/>
        </w:rPr>
        <w:t>як рішення ради (рішення додається).</w:t>
      </w:r>
    </w:p>
    <w:p w:rsidR="003A767D" w:rsidRPr="00253E32" w:rsidRDefault="003A767D" w:rsidP="00EF6E69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–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3A767D" w:rsidRPr="00253E32" w:rsidRDefault="003A767D" w:rsidP="00EF6E6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</w:t>
      </w:r>
      <w:r>
        <w:rPr>
          <w:rFonts w:ascii="Times New Roman" w:hAnsi="Times New Roman"/>
          <w:sz w:val="28"/>
          <w:szCs w:val="28"/>
          <w:lang w:eastAsia="ru-RU"/>
        </w:rPr>
        <w:t>трималось» -0</w:t>
      </w:r>
    </w:p>
    <w:p w:rsidR="003A767D" w:rsidRDefault="003A767D" w:rsidP="0067180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A767D" w:rsidRPr="00774D0D" w:rsidRDefault="003A767D" w:rsidP="00EF6E69">
      <w:pPr>
        <w:pStyle w:val="NoSpacing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F6E69">
        <w:rPr>
          <w:rFonts w:ascii="Times New Roman" w:hAnsi="Times New Roman"/>
          <w:b/>
          <w:sz w:val="28"/>
          <w:szCs w:val="28"/>
        </w:rPr>
        <w:t>СЛУХАЛИ:</w:t>
      </w:r>
      <w:r w:rsidRPr="00EF6E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6E69">
        <w:rPr>
          <w:rFonts w:ascii="Times New Roman" w:hAnsi="Times New Roman"/>
          <w:bCs/>
          <w:sz w:val="28"/>
          <w:szCs w:val="28"/>
        </w:rPr>
        <w:t>Про припинення права постійного користування земельною ділянкою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A767D" w:rsidRPr="00EF6E69" w:rsidRDefault="003A767D" w:rsidP="00EF6E69">
      <w:pPr>
        <w:pStyle w:val="NoSpacing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A767D" w:rsidRPr="00253E32" w:rsidRDefault="003A767D" w:rsidP="00EF6E6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Олег ЗАЄЦЬ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спеціаліст відділу земельних відносин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селищної ради.</w:t>
      </w:r>
    </w:p>
    <w:p w:rsidR="003A767D" w:rsidRDefault="003A767D" w:rsidP="00EF6E6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05D">
        <w:rPr>
          <w:rFonts w:ascii="Times New Roman" w:hAnsi="Times New Roman"/>
          <w:sz w:val="28"/>
          <w:szCs w:val="28"/>
          <w:lang w:val="uk-UA"/>
        </w:rPr>
        <w:t>Проект рішення</w:t>
      </w:r>
      <w:r w:rsidRPr="0018605D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DC13F7">
        <w:rPr>
          <w:rFonts w:ascii="Times New Roman" w:hAnsi="Times New Roman"/>
          <w:bCs/>
          <w:sz w:val="28"/>
          <w:szCs w:val="28"/>
        </w:rPr>
        <w:t>Про припинення права постійного користування земельними ділянками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17161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додається).</w:t>
      </w:r>
    </w:p>
    <w:p w:rsidR="003A767D" w:rsidRPr="00017161" w:rsidRDefault="003A767D" w:rsidP="00EF6E69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A767D" w:rsidRPr="00253E32" w:rsidRDefault="003A767D" w:rsidP="00EF6E6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 голосування –                                                                                                                                                                      Проголосувало:</w:t>
      </w:r>
    </w:p>
    <w:p w:rsidR="003A767D" w:rsidRPr="00253E32" w:rsidRDefault="003A767D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EF6E69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EF6E69">
        <w:rPr>
          <w:rFonts w:ascii="Times New Roman" w:hAnsi="Times New Roman"/>
          <w:sz w:val="28"/>
          <w:szCs w:val="28"/>
          <w:lang w:eastAsia="ru-RU"/>
        </w:rPr>
        <w:t>«Утрималось» -0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A767D" w:rsidRPr="00783B64" w:rsidRDefault="003A767D" w:rsidP="00EF6E69">
      <w:pPr>
        <w:pStyle w:val="NoSpacing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F6E69">
        <w:rPr>
          <w:rFonts w:ascii="Times New Roman" w:hAnsi="Times New Roman"/>
          <w:b/>
          <w:sz w:val="28"/>
          <w:szCs w:val="28"/>
        </w:rPr>
        <w:t>СЛУХАЛИ:</w:t>
      </w:r>
      <w:r w:rsidRPr="00EF6E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3B64">
        <w:rPr>
          <w:rFonts w:ascii="Times New Roman" w:hAnsi="Times New Roman"/>
          <w:bCs/>
          <w:sz w:val="28"/>
          <w:szCs w:val="28"/>
        </w:rPr>
        <w:t>Про дострокове розірвання договору оренди земельної ділянки</w:t>
      </w:r>
      <w:r w:rsidRPr="00783B64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A767D" w:rsidRPr="00EF6E69" w:rsidRDefault="003A767D" w:rsidP="00EF6E69">
      <w:pPr>
        <w:pStyle w:val="NoSpacing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A767D" w:rsidRPr="00253E32" w:rsidRDefault="003A767D" w:rsidP="00EF6E6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Олег ЗАЄЦЬ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3A767D" w:rsidRPr="00EF6E69" w:rsidRDefault="003A767D" w:rsidP="00EF6E6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05D">
        <w:rPr>
          <w:rFonts w:ascii="Times New Roman" w:hAnsi="Times New Roman"/>
          <w:sz w:val="28"/>
          <w:szCs w:val="28"/>
          <w:lang w:val="uk-UA"/>
        </w:rPr>
        <w:t>Проект рішення</w:t>
      </w:r>
      <w:r w:rsidRPr="0018605D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EF6E69">
        <w:rPr>
          <w:rFonts w:ascii="Times New Roman" w:hAnsi="Times New Roman"/>
          <w:bCs/>
          <w:sz w:val="28"/>
          <w:szCs w:val="28"/>
        </w:rPr>
        <w:t>Про дострокове розірвання договору оренди земельної ділянки»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прийняти як рішення ради (рішення додається).</w:t>
      </w:r>
    </w:p>
    <w:p w:rsidR="003A767D" w:rsidRPr="00EF6E69" w:rsidRDefault="003A767D" w:rsidP="00EF6E69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A767D" w:rsidRPr="00253E32" w:rsidRDefault="003A767D" w:rsidP="00EF6E6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 голосування –                                                                                                                                                                      Проголосувало:</w:t>
      </w:r>
    </w:p>
    <w:p w:rsidR="003A767D" w:rsidRPr="00253E32" w:rsidRDefault="003A767D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EF6E69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-0 </w:t>
      </w:r>
    </w:p>
    <w:p w:rsidR="003A767D" w:rsidRDefault="003A767D" w:rsidP="00EF6E69">
      <w:pPr>
        <w:pStyle w:val="NoSpacing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A47A6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A47A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A47A6">
        <w:rPr>
          <w:rFonts w:ascii="Times New Roman" w:hAnsi="Times New Roman"/>
          <w:sz w:val="28"/>
          <w:szCs w:val="28"/>
          <w:lang w:val="uk-UA"/>
        </w:rPr>
        <w:t>Про скасування рішення сесії Срібнянської селищної ради</w:t>
      </w:r>
      <w:r w:rsidRPr="00EF6E69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A767D" w:rsidRPr="00EF6E69" w:rsidRDefault="003A767D" w:rsidP="00EF6E6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767D" w:rsidRPr="00253E32" w:rsidRDefault="003A767D" w:rsidP="00EF6E6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Олег ЗАЄЦЬ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3A767D" w:rsidRPr="00EF6E69" w:rsidRDefault="003A767D" w:rsidP="00EF6E6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E69">
        <w:rPr>
          <w:rFonts w:ascii="Times New Roman" w:hAnsi="Times New Roman"/>
          <w:sz w:val="28"/>
          <w:szCs w:val="28"/>
          <w:lang w:val="uk-UA"/>
        </w:rPr>
        <w:t>Проект рішення «Про скасування рішення сесії Срібнянської селищної ради</w:t>
      </w:r>
      <w:r w:rsidRPr="00EF6E69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прийняти як рішення ради (рішення додається).</w:t>
      </w:r>
    </w:p>
    <w:p w:rsidR="003A767D" w:rsidRPr="00EF6E69" w:rsidRDefault="003A767D" w:rsidP="00EF6E69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A767D" w:rsidRPr="00253E32" w:rsidRDefault="003A767D" w:rsidP="00EF6E6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 голосування –                                                                                                                                                                      Проголосувало:</w:t>
      </w:r>
    </w:p>
    <w:p w:rsidR="003A767D" w:rsidRPr="00253E32" w:rsidRDefault="003A767D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EF6E69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-0 </w:t>
      </w:r>
    </w:p>
    <w:p w:rsidR="003A767D" w:rsidRDefault="003A767D" w:rsidP="00EF6E69">
      <w:pPr>
        <w:pStyle w:val="NoSpacing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A47A6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A47A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A47A6">
        <w:rPr>
          <w:rFonts w:ascii="Times New Roman" w:hAnsi="Times New Roman"/>
          <w:sz w:val="28"/>
          <w:szCs w:val="28"/>
          <w:lang w:val="uk-UA"/>
        </w:rPr>
        <w:t>Про скасування рішення сесії Срібнянської селищної ради</w:t>
      </w:r>
      <w:r w:rsidRPr="00894927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A767D" w:rsidRPr="00894927" w:rsidRDefault="003A767D" w:rsidP="00EF6E6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767D" w:rsidRPr="00253E32" w:rsidRDefault="003A767D" w:rsidP="00EF6E6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Олег ЗАЄЦЬ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спеціаліст від</w:t>
      </w:r>
      <w:r>
        <w:rPr>
          <w:rFonts w:ascii="Times New Roman" w:hAnsi="Times New Roman"/>
          <w:sz w:val="28"/>
          <w:szCs w:val="28"/>
          <w:lang w:eastAsia="ru-RU"/>
        </w:rPr>
        <w:t>ділу земельних відносин селищної ради.</w:t>
      </w:r>
    </w:p>
    <w:p w:rsidR="003A767D" w:rsidRPr="00EF6E69" w:rsidRDefault="003A767D" w:rsidP="00EF6E6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E69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>и рішень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«Про скасування рішення сесії Срібнянської селищної ради</w:t>
      </w:r>
      <w:r w:rsidRPr="00EF6E69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прийнят</w:t>
      </w:r>
      <w:r>
        <w:rPr>
          <w:rFonts w:ascii="Times New Roman" w:hAnsi="Times New Roman"/>
          <w:sz w:val="28"/>
          <w:szCs w:val="28"/>
          <w:lang w:val="uk-UA"/>
        </w:rPr>
        <w:t>и як рішення ради (рішення додаю</w:t>
      </w:r>
      <w:r w:rsidRPr="00EF6E69">
        <w:rPr>
          <w:rFonts w:ascii="Times New Roman" w:hAnsi="Times New Roman"/>
          <w:sz w:val="28"/>
          <w:szCs w:val="28"/>
          <w:lang w:val="uk-UA"/>
        </w:rPr>
        <w:t>ться).</w:t>
      </w:r>
    </w:p>
    <w:p w:rsidR="003A767D" w:rsidRPr="00EF6E69" w:rsidRDefault="003A767D" w:rsidP="00EF6E69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A767D" w:rsidRPr="00253E32" w:rsidRDefault="003A767D" w:rsidP="00EF6E6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пакетного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голосування –                                                                                                                                                                      Проголосувало:</w:t>
      </w:r>
    </w:p>
    <w:p w:rsidR="003A767D" w:rsidRPr="00253E32" w:rsidRDefault="003A767D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EF6E69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-0</w:t>
      </w:r>
    </w:p>
    <w:p w:rsidR="003A767D" w:rsidRDefault="003A767D" w:rsidP="00894927">
      <w:pPr>
        <w:pStyle w:val="NoSpacing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F6E69">
        <w:rPr>
          <w:rFonts w:ascii="Times New Roman" w:hAnsi="Times New Roman"/>
          <w:b/>
          <w:sz w:val="28"/>
          <w:szCs w:val="28"/>
        </w:rPr>
        <w:t>СЛУХАЛИ:</w:t>
      </w:r>
      <w:r w:rsidRPr="00EF6E69">
        <w:rPr>
          <w:rFonts w:ascii="Times New Roman" w:hAnsi="Times New Roman"/>
          <w:bCs/>
          <w:sz w:val="28"/>
          <w:szCs w:val="28"/>
        </w:rPr>
        <w:t xml:space="preserve"> </w:t>
      </w:r>
      <w:r w:rsidRPr="00894927">
        <w:rPr>
          <w:rFonts w:ascii="Times New Roman" w:hAnsi="Times New Roman"/>
          <w:sz w:val="28"/>
          <w:szCs w:val="28"/>
        </w:rPr>
        <w:t>Про внесення змін до рішення сесії Срібнянської селищної ради</w:t>
      </w:r>
      <w:r w:rsidRPr="00894927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A767D" w:rsidRPr="00894927" w:rsidRDefault="003A767D" w:rsidP="0089492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767D" w:rsidRPr="00253E32" w:rsidRDefault="003A767D" w:rsidP="00894927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Олег ЗАЄЦЬ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3A767D" w:rsidRPr="00EF6E69" w:rsidRDefault="003A767D" w:rsidP="0089492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E69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894927">
        <w:rPr>
          <w:rFonts w:ascii="Times New Roman" w:hAnsi="Times New Roman"/>
          <w:sz w:val="28"/>
          <w:szCs w:val="28"/>
          <w:lang w:val="uk-UA"/>
        </w:rPr>
        <w:t>Про внесення змін до рішення сесії Срібнянської селищної ради</w:t>
      </w:r>
      <w:r w:rsidRPr="00894927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прийнят</w:t>
      </w:r>
      <w:r>
        <w:rPr>
          <w:rFonts w:ascii="Times New Roman" w:hAnsi="Times New Roman"/>
          <w:sz w:val="28"/>
          <w:szCs w:val="28"/>
          <w:lang w:val="uk-UA"/>
        </w:rPr>
        <w:t>и як рішення ради (рішення додає</w:t>
      </w:r>
      <w:r w:rsidRPr="00EF6E69">
        <w:rPr>
          <w:rFonts w:ascii="Times New Roman" w:hAnsi="Times New Roman"/>
          <w:sz w:val="28"/>
          <w:szCs w:val="28"/>
          <w:lang w:val="uk-UA"/>
        </w:rPr>
        <w:t>ться).</w:t>
      </w:r>
    </w:p>
    <w:p w:rsidR="003A767D" w:rsidRPr="00EF6E69" w:rsidRDefault="003A767D" w:rsidP="00894927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A767D" w:rsidRPr="00253E32" w:rsidRDefault="003A767D" w:rsidP="008949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3A767D" w:rsidRPr="00253E32" w:rsidRDefault="003A767D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894927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-0 </w:t>
      </w:r>
    </w:p>
    <w:p w:rsidR="003A767D" w:rsidRDefault="003A767D" w:rsidP="00894927">
      <w:pPr>
        <w:pStyle w:val="NoSpacing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F6E69">
        <w:rPr>
          <w:rFonts w:ascii="Times New Roman" w:hAnsi="Times New Roman"/>
          <w:b/>
          <w:sz w:val="28"/>
          <w:szCs w:val="28"/>
        </w:rPr>
        <w:t>СЛУХАЛИ:</w:t>
      </w:r>
      <w:r w:rsidRPr="00EF6E69">
        <w:rPr>
          <w:rFonts w:ascii="Times New Roman" w:hAnsi="Times New Roman"/>
          <w:bCs/>
          <w:sz w:val="28"/>
          <w:szCs w:val="28"/>
        </w:rPr>
        <w:t xml:space="preserve"> </w:t>
      </w:r>
      <w:r w:rsidRPr="00894927">
        <w:rPr>
          <w:rFonts w:ascii="Times New Roman" w:hAnsi="Times New Roman"/>
          <w:sz w:val="28"/>
          <w:szCs w:val="28"/>
        </w:rPr>
        <w:t>Про внесення змін до рішення сесії Срібнянської селищної ради</w:t>
      </w:r>
      <w:r w:rsidRPr="00894927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A767D" w:rsidRPr="00894927" w:rsidRDefault="003A767D" w:rsidP="0089492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767D" w:rsidRPr="00253E32" w:rsidRDefault="003A767D" w:rsidP="00894927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Олег ЗАЄЦЬ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3A767D" w:rsidRPr="00EF6E69" w:rsidRDefault="003A767D" w:rsidP="0089492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E69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894927">
        <w:rPr>
          <w:rFonts w:ascii="Times New Roman" w:hAnsi="Times New Roman"/>
          <w:sz w:val="28"/>
          <w:szCs w:val="28"/>
          <w:lang w:val="uk-UA"/>
        </w:rPr>
        <w:t>Про внесення змін до рішення сесії Срібнянської селищної ради</w:t>
      </w:r>
      <w:r w:rsidRPr="00894927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прийнят</w:t>
      </w:r>
      <w:r>
        <w:rPr>
          <w:rFonts w:ascii="Times New Roman" w:hAnsi="Times New Roman"/>
          <w:sz w:val="28"/>
          <w:szCs w:val="28"/>
          <w:lang w:val="uk-UA"/>
        </w:rPr>
        <w:t>и як рішення ради (рішення додає</w:t>
      </w:r>
      <w:r w:rsidRPr="00EF6E69">
        <w:rPr>
          <w:rFonts w:ascii="Times New Roman" w:hAnsi="Times New Roman"/>
          <w:sz w:val="28"/>
          <w:szCs w:val="28"/>
          <w:lang w:val="uk-UA"/>
        </w:rPr>
        <w:t>ться).</w:t>
      </w:r>
    </w:p>
    <w:p w:rsidR="003A767D" w:rsidRPr="00EF6E69" w:rsidRDefault="003A767D" w:rsidP="00894927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A767D" w:rsidRPr="00253E32" w:rsidRDefault="003A767D" w:rsidP="008949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 голосування –                                                                                                                                                                      Проголосувало:</w:t>
      </w:r>
    </w:p>
    <w:p w:rsidR="003A767D" w:rsidRPr="00253E32" w:rsidRDefault="003A767D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894927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-0 </w:t>
      </w:r>
    </w:p>
    <w:p w:rsidR="003A767D" w:rsidRDefault="003A767D" w:rsidP="00894927">
      <w:pPr>
        <w:pStyle w:val="NoSpacing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F6E69">
        <w:rPr>
          <w:rFonts w:ascii="Times New Roman" w:hAnsi="Times New Roman"/>
          <w:b/>
          <w:sz w:val="28"/>
          <w:szCs w:val="28"/>
        </w:rPr>
        <w:t>СЛУХАЛИ:</w:t>
      </w:r>
      <w:r w:rsidRPr="00EF6E69">
        <w:rPr>
          <w:rFonts w:ascii="Times New Roman" w:hAnsi="Times New Roman"/>
          <w:bCs/>
          <w:sz w:val="28"/>
          <w:szCs w:val="28"/>
        </w:rPr>
        <w:t xml:space="preserve"> </w:t>
      </w:r>
      <w:r w:rsidRPr="00894927">
        <w:rPr>
          <w:rFonts w:ascii="Times New Roman" w:hAnsi="Times New Roman"/>
          <w:sz w:val="28"/>
          <w:szCs w:val="28"/>
        </w:rPr>
        <w:t>Про внесення змін до рішення сесії Срібнянської селищної ради</w:t>
      </w:r>
      <w:r w:rsidRPr="00894927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A767D" w:rsidRPr="00894927" w:rsidRDefault="003A767D" w:rsidP="0089492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767D" w:rsidRPr="00253E32" w:rsidRDefault="003A767D" w:rsidP="00894927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Олег ЗАЄЦЬ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– головний спеціаліст відділу </w:t>
      </w:r>
      <w:r>
        <w:rPr>
          <w:rFonts w:ascii="Times New Roman" w:hAnsi="Times New Roman"/>
          <w:sz w:val="28"/>
          <w:szCs w:val="28"/>
          <w:lang w:eastAsia="ru-RU"/>
        </w:rPr>
        <w:t>земельних відносин селищної ради.</w:t>
      </w:r>
    </w:p>
    <w:p w:rsidR="003A767D" w:rsidRPr="00EF6E69" w:rsidRDefault="003A767D" w:rsidP="0089492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E69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894927">
        <w:rPr>
          <w:rFonts w:ascii="Times New Roman" w:hAnsi="Times New Roman"/>
          <w:sz w:val="28"/>
          <w:szCs w:val="28"/>
          <w:lang w:val="uk-UA"/>
        </w:rPr>
        <w:t>Про внесення змін до рішення сесії Срібнянської селищної ради</w:t>
      </w:r>
      <w:r w:rsidRPr="00894927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прийнят</w:t>
      </w:r>
      <w:r>
        <w:rPr>
          <w:rFonts w:ascii="Times New Roman" w:hAnsi="Times New Roman"/>
          <w:sz w:val="28"/>
          <w:szCs w:val="28"/>
          <w:lang w:val="uk-UA"/>
        </w:rPr>
        <w:t>и як рішення ради (рішення додає</w:t>
      </w:r>
      <w:r w:rsidRPr="00EF6E69">
        <w:rPr>
          <w:rFonts w:ascii="Times New Roman" w:hAnsi="Times New Roman"/>
          <w:sz w:val="28"/>
          <w:szCs w:val="28"/>
          <w:lang w:val="uk-UA"/>
        </w:rPr>
        <w:t>ться).</w:t>
      </w:r>
    </w:p>
    <w:p w:rsidR="003A767D" w:rsidRPr="00EF6E69" w:rsidRDefault="003A767D" w:rsidP="00894927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A767D" w:rsidRPr="00253E32" w:rsidRDefault="003A767D" w:rsidP="008949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 голосування –                                                                                                                                                                      Проголосувало:</w:t>
      </w:r>
    </w:p>
    <w:p w:rsidR="003A767D" w:rsidRPr="00253E32" w:rsidRDefault="003A767D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894927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>0</w:t>
      </w:r>
    </w:p>
    <w:p w:rsidR="003A767D" w:rsidRPr="00894927" w:rsidRDefault="003A767D" w:rsidP="00894927">
      <w:pPr>
        <w:pStyle w:val="NoSpacing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EF6E69">
        <w:rPr>
          <w:rFonts w:ascii="Times New Roman" w:hAnsi="Times New Roman"/>
          <w:b/>
          <w:sz w:val="28"/>
          <w:szCs w:val="28"/>
        </w:rPr>
        <w:t>СЛУХАЛИ:</w:t>
      </w:r>
      <w:r w:rsidRPr="00EF6E69">
        <w:rPr>
          <w:rFonts w:ascii="Times New Roman" w:hAnsi="Times New Roman"/>
          <w:bCs/>
          <w:sz w:val="28"/>
          <w:szCs w:val="28"/>
        </w:rPr>
        <w:t xml:space="preserve"> </w:t>
      </w:r>
      <w:r w:rsidRPr="00894927">
        <w:rPr>
          <w:rStyle w:val="Emphasis"/>
          <w:rFonts w:ascii="Times New Roman" w:hAnsi="Times New Roman"/>
          <w:i w:val="0"/>
          <w:sz w:val="28"/>
          <w:szCs w:val="28"/>
        </w:rPr>
        <w:t>Про надання дозволу на розроблення проекту землеустрою щодо встановлення (зм</w:t>
      </w:r>
      <w:r>
        <w:rPr>
          <w:rStyle w:val="Emphasis"/>
          <w:rFonts w:ascii="Times New Roman" w:hAnsi="Times New Roman"/>
          <w:i w:val="0"/>
          <w:sz w:val="28"/>
          <w:szCs w:val="28"/>
        </w:rPr>
        <w:t>іни) меж населеного пункту с. Лебединці Прилуцького р-ну</w:t>
      </w:r>
      <w:r w:rsidRPr="00894927">
        <w:rPr>
          <w:rStyle w:val="Emphasis"/>
          <w:rFonts w:ascii="Times New Roman" w:hAnsi="Times New Roman"/>
          <w:i w:val="0"/>
          <w:sz w:val="28"/>
          <w:szCs w:val="28"/>
        </w:rPr>
        <w:t xml:space="preserve"> Чернігівської області</w:t>
      </w:r>
      <w:r w:rsidRPr="00894927"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3A767D" w:rsidRPr="00894927" w:rsidRDefault="003A767D" w:rsidP="0089492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767D" w:rsidRPr="00253E32" w:rsidRDefault="003A767D" w:rsidP="00894927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Олег ЗАЄЦЬ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3A767D" w:rsidRPr="00EF6E69" w:rsidRDefault="003A767D" w:rsidP="0089492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E69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894927">
        <w:rPr>
          <w:rStyle w:val="Emphasis"/>
          <w:rFonts w:ascii="Times New Roman" w:hAnsi="Times New Roman"/>
          <w:i w:val="0"/>
          <w:sz w:val="28"/>
          <w:szCs w:val="28"/>
          <w:lang w:val="uk-UA"/>
        </w:rPr>
        <w:t>Про надання дозволу на розроблення проекту землеустрою щодо встановлення (зміни) меж населеного пункту с. Лебединці Прилуцького р-ну Чернігівської області</w:t>
      </w:r>
      <w:r w:rsidRPr="00894927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прийнят</w:t>
      </w:r>
      <w:r>
        <w:rPr>
          <w:rFonts w:ascii="Times New Roman" w:hAnsi="Times New Roman"/>
          <w:sz w:val="28"/>
          <w:szCs w:val="28"/>
          <w:lang w:val="uk-UA"/>
        </w:rPr>
        <w:t>и як рішення ради (рішення додає</w:t>
      </w:r>
      <w:r w:rsidRPr="00EF6E69">
        <w:rPr>
          <w:rFonts w:ascii="Times New Roman" w:hAnsi="Times New Roman"/>
          <w:sz w:val="28"/>
          <w:szCs w:val="28"/>
          <w:lang w:val="uk-UA"/>
        </w:rPr>
        <w:t>ться).</w:t>
      </w:r>
    </w:p>
    <w:p w:rsidR="003A767D" w:rsidRPr="00EF6E69" w:rsidRDefault="003A767D" w:rsidP="00894927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A767D" w:rsidRPr="00253E32" w:rsidRDefault="003A767D" w:rsidP="008949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3A767D" w:rsidRPr="00253E32" w:rsidRDefault="003A767D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894927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>0</w:t>
      </w:r>
    </w:p>
    <w:p w:rsidR="003A767D" w:rsidRPr="00894927" w:rsidRDefault="003A767D" w:rsidP="00894927">
      <w:pPr>
        <w:pStyle w:val="NoSpacing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EF6E69">
        <w:rPr>
          <w:rFonts w:ascii="Times New Roman" w:hAnsi="Times New Roman"/>
          <w:b/>
          <w:sz w:val="28"/>
          <w:szCs w:val="28"/>
        </w:rPr>
        <w:t>СЛУХАЛИ:</w:t>
      </w:r>
      <w:r w:rsidRPr="00EF6E69">
        <w:rPr>
          <w:rFonts w:ascii="Times New Roman" w:hAnsi="Times New Roman"/>
          <w:bCs/>
          <w:sz w:val="28"/>
          <w:szCs w:val="28"/>
        </w:rPr>
        <w:t xml:space="preserve"> </w:t>
      </w:r>
      <w:r w:rsidRPr="00894927">
        <w:rPr>
          <w:rFonts w:ascii="Times New Roman" w:hAnsi="Times New Roman"/>
          <w:sz w:val="28"/>
          <w:szCs w:val="28"/>
        </w:rPr>
        <w:t>Про надання дозволу на розроблення проекту землеустрою щодо встановлення(зміни) меж населеного пункту</w:t>
      </w:r>
      <w:r>
        <w:rPr>
          <w:rFonts w:ascii="Times New Roman" w:hAnsi="Times New Roman"/>
          <w:sz w:val="28"/>
          <w:szCs w:val="28"/>
        </w:rPr>
        <w:t xml:space="preserve"> с. Карпилівка Прилуцького р-ну</w:t>
      </w:r>
      <w:r w:rsidRPr="00894927">
        <w:rPr>
          <w:rFonts w:ascii="Times New Roman" w:hAnsi="Times New Roman"/>
          <w:sz w:val="28"/>
          <w:szCs w:val="28"/>
        </w:rPr>
        <w:t xml:space="preserve"> Чернігівської області</w:t>
      </w:r>
      <w:r w:rsidRPr="00894927"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3A767D" w:rsidRPr="00894927" w:rsidRDefault="003A767D" w:rsidP="0089492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767D" w:rsidRPr="00253E32" w:rsidRDefault="003A767D" w:rsidP="00894927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Олег ЗАЄЦЬ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3A767D" w:rsidRPr="00EF6E69" w:rsidRDefault="003A767D" w:rsidP="0089492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E69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894927">
        <w:rPr>
          <w:rFonts w:ascii="Times New Roman" w:hAnsi="Times New Roman"/>
          <w:sz w:val="28"/>
          <w:szCs w:val="28"/>
          <w:lang w:val="uk-UA"/>
        </w:rPr>
        <w:t>Про надання дозволу на розроблення проекту землеустрою щодо встановлення(зміни) меж населеного пункту с. Карпилівка Прилуцького р-ну Чернігівської області</w:t>
      </w:r>
      <w:r w:rsidRPr="00894927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прийнят</w:t>
      </w:r>
      <w:r>
        <w:rPr>
          <w:rFonts w:ascii="Times New Roman" w:hAnsi="Times New Roman"/>
          <w:sz w:val="28"/>
          <w:szCs w:val="28"/>
          <w:lang w:val="uk-UA"/>
        </w:rPr>
        <w:t>и як рішення ради (рішення додає</w:t>
      </w:r>
      <w:r w:rsidRPr="00EF6E69">
        <w:rPr>
          <w:rFonts w:ascii="Times New Roman" w:hAnsi="Times New Roman"/>
          <w:sz w:val="28"/>
          <w:szCs w:val="28"/>
          <w:lang w:val="uk-UA"/>
        </w:rPr>
        <w:t>ться).</w:t>
      </w:r>
    </w:p>
    <w:p w:rsidR="003A767D" w:rsidRPr="00EF6E69" w:rsidRDefault="003A767D" w:rsidP="00894927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A767D" w:rsidRPr="00253E32" w:rsidRDefault="003A767D" w:rsidP="008949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3A767D" w:rsidRPr="00253E32" w:rsidRDefault="003A767D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894927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>0</w:t>
      </w:r>
    </w:p>
    <w:p w:rsidR="003A767D" w:rsidRPr="00894927" w:rsidRDefault="003A767D" w:rsidP="00894927">
      <w:pPr>
        <w:pStyle w:val="NoSpacing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EF6E69">
        <w:rPr>
          <w:rFonts w:ascii="Times New Roman" w:hAnsi="Times New Roman"/>
          <w:b/>
          <w:sz w:val="28"/>
          <w:szCs w:val="28"/>
        </w:rPr>
        <w:t>СЛУХАЛИ:</w:t>
      </w:r>
      <w:r w:rsidRPr="00EF6E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 надання дозволу на</w:t>
      </w:r>
      <w:r w:rsidRPr="00894927">
        <w:rPr>
          <w:rFonts w:ascii="Times New Roman" w:hAnsi="Times New Roman"/>
          <w:sz w:val="28"/>
          <w:szCs w:val="28"/>
        </w:rPr>
        <w:t xml:space="preserve"> виготовлення технічної  документації із землеустрою щодо встановлення меж земельних ділянок в натурі (на місцевості)</w:t>
      </w:r>
      <w:r w:rsidRPr="00894927"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3A767D" w:rsidRPr="00894927" w:rsidRDefault="003A767D" w:rsidP="0089492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767D" w:rsidRPr="00253E32" w:rsidRDefault="003A767D" w:rsidP="00894927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Олег ЗАЄЦЬ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 xml:space="preserve">ліст відділу земельних відносин селищної ради. </w:t>
      </w:r>
    </w:p>
    <w:p w:rsidR="003A767D" w:rsidRPr="00894927" w:rsidRDefault="003A767D" w:rsidP="0089492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E69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894927">
        <w:rPr>
          <w:rFonts w:ascii="Times New Roman" w:hAnsi="Times New Roman"/>
          <w:sz w:val="28"/>
          <w:szCs w:val="28"/>
          <w:lang w:val="uk-UA"/>
        </w:rPr>
        <w:t>Про надання дозволу на  виготовлення технічної  документації із землеустрою щодо встановлення меж земельних ділянок в натурі (на місцевості)</w:t>
      </w:r>
      <w:r>
        <w:rPr>
          <w:rStyle w:val="Emphasis"/>
          <w:rFonts w:ascii="Times New Roman" w:hAnsi="Times New Roman"/>
          <w:sz w:val="28"/>
          <w:szCs w:val="28"/>
          <w:lang w:val="uk-UA"/>
        </w:rPr>
        <w:t>»</w:t>
      </w:r>
      <w:r w:rsidRPr="00894927">
        <w:rPr>
          <w:rFonts w:ascii="Times New Roman" w:hAnsi="Times New Roman"/>
          <w:sz w:val="28"/>
          <w:szCs w:val="28"/>
          <w:lang w:val="uk-UA"/>
        </w:rPr>
        <w:t xml:space="preserve"> прийняти як рішення ради (рішення додається).</w:t>
      </w:r>
    </w:p>
    <w:p w:rsidR="003A767D" w:rsidRPr="00EF6E69" w:rsidRDefault="003A767D" w:rsidP="00894927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A767D" w:rsidRPr="00253E32" w:rsidRDefault="003A767D" w:rsidP="008949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3A767D" w:rsidRPr="00253E32" w:rsidRDefault="003A767D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894927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>0</w:t>
      </w:r>
    </w:p>
    <w:p w:rsidR="003A767D" w:rsidRPr="00894927" w:rsidRDefault="003A767D" w:rsidP="00894927">
      <w:pPr>
        <w:pStyle w:val="NoSpacing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EF6E69">
        <w:rPr>
          <w:rFonts w:ascii="Times New Roman" w:hAnsi="Times New Roman"/>
          <w:b/>
          <w:sz w:val="28"/>
          <w:szCs w:val="28"/>
        </w:rPr>
        <w:t>СЛУХАЛИ:</w:t>
      </w:r>
      <w:r w:rsidRPr="00EF6E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 надання дозволу на виготовлення технічної</w:t>
      </w:r>
      <w:r w:rsidRPr="00894927">
        <w:rPr>
          <w:rFonts w:ascii="Times New Roman" w:hAnsi="Times New Roman"/>
          <w:sz w:val="28"/>
          <w:szCs w:val="28"/>
        </w:rPr>
        <w:t xml:space="preserve"> документації із землеустрою щодо встановлення меж земельних ділянок в натурі (на місцевості)</w:t>
      </w:r>
      <w:r w:rsidRPr="00894927"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3A767D" w:rsidRPr="00894927" w:rsidRDefault="003A767D" w:rsidP="0089492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767D" w:rsidRPr="00253E32" w:rsidRDefault="003A767D" w:rsidP="00894927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Олег ЗАЄЦЬ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3A767D" w:rsidRPr="00894927" w:rsidRDefault="003A767D" w:rsidP="0089492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E69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894927">
        <w:rPr>
          <w:rFonts w:ascii="Times New Roman" w:hAnsi="Times New Roman"/>
          <w:sz w:val="28"/>
          <w:szCs w:val="28"/>
          <w:lang w:val="uk-UA"/>
        </w:rPr>
        <w:t>Про надання дозволу на  виготовлення технічної  документації із землеустрою щодо встановлення меж земельних ділянок в натурі (на місцевості)</w:t>
      </w:r>
      <w:r>
        <w:rPr>
          <w:rStyle w:val="Emphasis"/>
          <w:rFonts w:ascii="Times New Roman" w:hAnsi="Times New Roman"/>
          <w:sz w:val="28"/>
          <w:szCs w:val="28"/>
          <w:lang w:val="uk-UA"/>
        </w:rPr>
        <w:t>»</w:t>
      </w:r>
      <w:r w:rsidRPr="00894927">
        <w:rPr>
          <w:rFonts w:ascii="Times New Roman" w:hAnsi="Times New Roman"/>
          <w:sz w:val="28"/>
          <w:szCs w:val="28"/>
          <w:lang w:val="uk-UA"/>
        </w:rPr>
        <w:t xml:space="preserve"> прийняти як рішення ради (рішення додається).</w:t>
      </w:r>
    </w:p>
    <w:p w:rsidR="003A767D" w:rsidRPr="00EF6E69" w:rsidRDefault="003A767D" w:rsidP="00894927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A767D" w:rsidRPr="00253E32" w:rsidRDefault="003A767D" w:rsidP="008949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3A767D" w:rsidRPr="00253E32" w:rsidRDefault="003A767D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894927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>0</w:t>
      </w:r>
    </w:p>
    <w:p w:rsidR="003A767D" w:rsidRPr="00582BE8" w:rsidRDefault="003A767D" w:rsidP="00582BE8">
      <w:pPr>
        <w:pStyle w:val="NoSpacing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EF6E69">
        <w:rPr>
          <w:rFonts w:ascii="Times New Roman" w:hAnsi="Times New Roman"/>
          <w:b/>
          <w:sz w:val="28"/>
          <w:szCs w:val="28"/>
        </w:rPr>
        <w:t>СЛУХАЛИ:</w:t>
      </w:r>
      <w:r w:rsidRPr="00EF6E69">
        <w:rPr>
          <w:rFonts w:ascii="Times New Roman" w:hAnsi="Times New Roman"/>
          <w:bCs/>
          <w:sz w:val="28"/>
          <w:szCs w:val="28"/>
        </w:rPr>
        <w:t xml:space="preserve"> </w:t>
      </w:r>
      <w:r w:rsidRPr="00582BE8">
        <w:rPr>
          <w:rStyle w:val="Emphasis"/>
          <w:rFonts w:ascii="Times New Roman" w:hAnsi="Times New Roman"/>
          <w:i w:val="0"/>
          <w:iCs/>
          <w:sz w:val="28"/>
          <w:szCs w:val="28"/>
        </w:rPr>
        <w:t>Про надання дозволу на  виготовлення проекту землеустрою щод</w:t>
      </w:r>
      <w:r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о відведення земельної ділянки </w:t>
      </w:r>
      <w:r w:rsidRPr="00582BE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у власність для ведення </w:t>
      </w:r>
      <w:r w:rsidRPr="00582BE8">
        <w:rPr>
          <w:rFonts w:ascii="Times New Roman" w:hAnsi="Times New Roman"/>
          <w:sz w:val="28"/>
          <w:szCs w:val="28"/>
        </w:rPr>
        <w:t>індивідуального садівництва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A767D" w:rsidRPr="00894927" w:rsidRDefault="003A767D" w:rsidP="00582BE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767D" w:rsidRPr="00253E32" w:rsidRDefault="003A767D" w:rsidP="00582BE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Олег ЗАЄЦЬ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3A767D" w:rsidRPr="00582BE8" w:rsidRDefault="003A767D" w:rsidP="00582BE8">
      <w:pPr>
        <w:pStyle w:val="NoSpacing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E69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582BE8">
        <w:rPr>
          <w:rStyle w:val="Emphasis"/>
          <w:rFonts w:ascii="Times New Roman" w:hAnsi="Times New Roman"/>
          <w:i w:val="0"/>
          <w:iCs/>
          <w:sz w:val="28"/>
          <w:szCs w:val="28"/>
          <w:lang w:val="uk-UA"/>
        </w:rPr>
        <w:t xml:space="preserve">Про надання дозволу на  виготовлення проекту землеустрою щодо відведення земельної ділянки  у власність для ведення </w:t>
      </w:r>
      <w:r w:rsidRPr="00582BE8">
        <w:rPr>
          <w:rFonts w:ascii="Times New Roman" w:hAnsi="Times New Roman"/>
          <w:sz w:val="28"/>
          <w:szCs w:val="28"/>
          <w:lang w:val="uk-UA"/>
        </w:rPr>
        <w:t>індивідуального садівництва</w:t>
      </w:r>
      <w:r>
        <w:rPr>
          <w:rStyle w:val="Emphasis"/>
          <w:rFonts w:ascii="Times New Roman" w:hAnsi="Times New Roman"/>
          <w:sz w:val="28"/>
          <w:szCs w:val="28"/>
          <w:lang w:val="uk-UA"/>
        </w:rPr>
        <w:t>»</w:t>
      </w:r>
      <w:r w:rsidRPr="00894927">
        <w:rPr>
          <w:rFonts w:ascii="Times New Roman" w:hAnsi="Times New Roman"/>
          <w:sz w:val="28"/>
          <w:szCs w:val="28"/>
          <w:lang w:val="uk-UA"/>
        </w:rPr>
        <w:t xml:space="preserve"> прийняти як рішення ради (рішення додається).</w:t>
      </w:r>
    </w:p>
    <w:p w:rsidR="003A767D" w:rsidRPr="00EF6E69" w:rsidRDefault="003A767D" w:rsidP="00582BE8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A767D" w:rsidRPr="00253E32" w:rsidRDefault="003A767D" w:rsidP="00582BE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3A767D" w:rsidRPr="00253E32" w:rsidRDefault="003A767D" w:rsidP="00582BE8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582BE8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582BE8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>0</w:t>
      </w:r>
    </w:p>
    <w:p w:rsidR="003A767D" w:rsidRDefault="003A767D" w:rsidP="00582BE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EF6E69">
        <w:rPr>
          <w:rFonts w:ascii="Times New Roman" w:hAnsi="Times New Roman"/>
          <w:b/>
          <w:sz w:val="28"/>
          <w:szCs w:val="28"/>
        </w:rPr>
        <w:t>СЛУХАЛИ:</w:t>
      </w:r>
      <w:r w:rsidRPr="00EF6E69">
        <w:rPr>
          <w:rFonts w:ascii="Times New Roman" w:hAnsi="Times New Roman"/>
          <w:bCs/>
          <w:sz w:val="28"/>
          <w:szCs w:val="28"/>
        </w:rPr>
        <w:t xml:space="preserve"> </w:t>
      </w:r>
      <w:r w:rsidRPr="002859B0">
        <w:rPr>
          <w:rStyle w:val="Emphasis"/>
          <w:rFonts w:ascii="Times New Roman" w:hAnsi="Times New Roman"/>
          <w:i w:val="0"/>
          <w:iCs/>
          <w:sz w:val="28"/>
          <w:szCs w:val="28"/>
        </w:rPr>
        <w:t>Про надання дозволу на  виготовлення</w:t>
      </w:r>
      <w:r w:rsidRPr="002859B0">
        <w:rPr>
          <w:rStyle w:val="Emphasis"/>
          <w:rFonts w:ascii="Times New Roman" w:hAnsi="Times New Roman"/>
          <w:i w:val="0"/>
          <w:iCs/>
          <w:sz w:val="28"/>
          <w:szCs w:val="28"/>
          <w:lang w:val="uk-UA"/>
        </w:rPr>
        <w:t xml:space="preserve"> </w:t>
      </w:r>
      <w:r w:rsidRPr="002859B0">
        <w:rPr>
          <w:rStyle w:val="Emphasis"/>
          <w:rFonts w:ascii="Times New Roman" w:hAnsi="Times New Roman"/>
          <w:i w:val="0"/>
          <w:iCs/>
          <w:sz w:val="28"/>
          <w:szCs w:val="28"/>
        </w:rPr>
        <w:t>проекту землеустрою щодо відведення</w:t>
      </w:r>
      <w:r w:rsidRPr="002859B0">
        <w:rPr>
          <w:rStyle w:val="Emphasis"/>
          <w:rFonts w:ascii="Times New Roman" w:hAnsi="Times New Roman"/>
          <w:i w:val="0"/>
          <w:iCs/>
          <w:sz w:val="28"/>
          <w:szCs w:val="28"/>
          <w:lang w:val="uk-UA"/>
        </w:rPr>
        <w:t xml:space="preserve"> </w:t>
      </w:r>
      <w:r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земельної ділянки </w:t>
      </w:r>
      <w:r w:rsidRPr="002859B0">
        <w:rPr>
          <w:rStyle w:val="Emphasis"/>
          <w:rFonts w:ascii="Times New Roman" w:hAnsi="Times New Roman"/>
          <w:i w:val="0"/>
          <w:iCs/>
          <w:sz w:val="28"/>
          <w:szCs w:val="28"/>
        </w:rPr>
        <w:t>у власність для ведення</w:t>
      </w:r>
      <w:r w:rsidRPr="002859B0">
        <w:rPr>
          <w:rStyle w:val="Emphasis"/>
          <w:rFonts w:ascii="Times New Roman" w:hAnsi="Times New Roman"/>
          <w:i w:val="0"/>
          <w:iCs/>
          <w:sz w:val="28"/>
          <w:szCs w:val="28"/>
          <w:lang w:val="uk-UA"/>
        </w:rPr>
        <w:t xml:space="preserve"> </w:t>
      </w:r>
      <w:r w:rsidRPr="002859B0">
        <w:rPr>
          <w:rStyle w:val="Emphasis"/>
          <w:rFonts w:ascii="Times New Roman" w:hAnsi="Times New Roman"/>
          <w:i w:val="0"/>
          <w:iCs/>
          <w:sz w:val="28"/>
          <w:szCs w:val="28"/>
        </w:rPr>
        <w:t>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A767D" w:rsidRPr="00783B64" w:rsidRDefault="003A767D" w:rsidP="00582BE8">
      <w:pPr>
        <w:pStyle w:val="NoSpacing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A767D" w:rsidRDefault="003A767D" w:rsidP="00582BE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Олег ЗАЄЦЬ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3A767D" w:rsidRPr="00253E32" w:rsidRDefault="003A767D" w:rsidP="00D871D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sz w:val="28"/>
          <w:szCs w:val="28"/>
        </w:rPr>
        <w:t>Депутат</w:t>
      </w:r>
      <w:r w:rsidRPr="006744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Віталій НИКОНЕНКО повідомив, що у прийнятті рішення</w:t>
      </w:r>
      <w:r w:rsidRPr="00253E32">
        <w:rPr>
          <w:rFonts w:ascii="Times New Roman" w:hAnsi="Times New Roman"/>
          <w:sz w:val="28"/>
          <w:szCs w:val="28"/>
        </w:rPr>
        <w:t xml:space="preserve"> по даному питанню</w:t>
      </w:r>
      <w:r>
        <w:rPr>
          <w:rFonts w:ascii="Times New Roman" w:hAnsi="Times New Roman"/>
          <w:sz w:val="28"/>
          <w:szCs w:val="28"/>
        </w:rPr>
        <w:t xml:space="preserve"> участі не приймає в зв’язку з конфліктом інтересів.</w:t>
      </w:r>
    </w:p>
    <w:p w:rsidR="003A767D" w:rsidRPr="00582BE8" w:rsidRDefault="003A767D" w:rsidP="00582BE8">
      <w:pPr>
        <w:pStyle w:val="NoSpacing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59B0">
        <w:rPr>
          <w:rFonts w:ascii="Times New Roman" w:hAnsi="Times New Roman"/>
          <w:sz w:val="28"/>
          <w:szCs w:val="28"/>
          <w:lang w:val="uk-UA"/>
        </w:rPr>
        <w:t>Проект рішення «</w:t>
      </w:r>
      <w:r w:rsidRPr="002859B0">
        <w:rPr>
          <w:rStyle w:val="Emphasis"/>
          <w:rFonts w:ascii="Times New Roman" w:hAnsi="Times New Roman"/>
          <w:i w:val="0"/>
          <w:iCs/>
          <w:sz w:val="28"/>
          <w:szCs w:val="28"/>
        </w:rPr>
        <w:t>Про надання дозволу на  виготовлення</w:t>
      </w:r>
      <w:r w:rsidRPr="002859B0">
        <w:rPr>
          <w:rStyle w:val="Emphasis"/>
          <w:rFonts w:ascii="Times New Roman" w:hAnsi="Times New Roman"/>
          <w:i w:val="0"/>
          <w:iCs/>
          <w:sz w:val="28"/>
          <w:szCs w:val="28"/>
          <w:lang w:val="uk-UA"/>
        </w:rPr>
        <w:t xml:space="preserve"> </w:t>
      </w:r>
      <w:r w:rsidRPr="002859B0">
        <w:rPr>
          <w:rStyle w:val="Emphasis"/>
          <w:rFonts w:ascii="Times New Roman" w:hAnsi="Times New Roman"/>
          <w:i w:val="0"/>
          <w:iCs/>
          <w:sz w:val="28"/>
          <w:szCs w:val="28"/>
        </w:rPr>
        <w:t>проекту землеустрою щодо відведення</w:t>
      </w:r>
      <w:r w:rsidRPr="002859B0">
        <w:rPr>
          <w:rStyle w:val="Emphasis"/>
          <w:rFonts w:ascii="Times New Roman" w:hAnsi="Times New Roman"/>
          <w:i w:val="0"/>
          <w:iCs/>
          <w:sz w:val="28"/>
          <w:szCs w:val="28"/>
          <w:lang w:val="uk-UA"/>
        </w:rPr>
        <w:t xml:space="preserve"> </w:t>
      </w:r>
      <w:r>
        <w:rPr>
          <w:rStyle w:val="Emphasis"/>
          <w:rFonts w:ascii="Times New Roman" w:hAnsi="Times New Roman"/>
          <w:i w:val="0"/>
          <w:iCs/>
          <w:sz w:val="28"/>
          <w:szCs w:val="28"/>
        </w:rPr>
        <w:t>земельної ділянки</w:t>
      </w:r>
      <w:r w:rsidRPr="002859B0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у власність для ведення</w:t>
      </w:r>
      <w:r w:rsidRPr="002859B0">
        <w:rPr>
          <w:rStyle w:val="Emphasis"/>
          <w:rFonts w:ascii="Times New Roman" w:hAnsi="Times New Roman"/>
          <w:i w:val="0"/>
          <w:iCs/>
          <w:sz w:val="28"/>
          <w:szCs w:val="28"/>
          <w:lang w:val="uk-UA"/>
        </w:rPr>
        <w:t xml:space="preserve"> </w:t>
      </w:r>
      <w:r w:rsidRPr="002859B0">
        <w:rPr>
          <w:rStyle w:val="Emphasis"/>
          <w:rFonts w:ascii="Times New Roman" w:hAnsi="Times New Roman"/>
          <w:i w:val="0"/>
          <w:iCs/>
          <w:sz w:val="28"/>
          <w:szCs w:val="28"/>
        </w:rPr>
        <w:t>особистого селянського господарства</w:t>
      </w:r>
      <w:r w:rsidRPr="002859B0">
        <w:rPr>
          <w:rStyle w:val="Emphasis"/>
          <w:rFonts w:ascii="Times New Roman" w:hAnsi="Times New Roman"/>
          <w:sz w:val="28"/>
          <w:szCs w:val="28"/>
          <w:lang w:val="uk-UA"/>
        </w:rPr>
        <w:t>»</w:t>
      </w:r>
      <w:r w:rsidRPr="00894927">
        <w:rPr>
          <w:rFonts w:ascii="Times New Roman" w:hAnsi="Times New Roman"/>
          <w:sz w:val="28"/>
          <w:szCs w:val="28"/>
          <w:lang w:val="uk-UA"/>
        </w:rPr>
        <w:t xml:space="preserve"> прийняти як рішення ради (рішення додається).</w:t>
      </w:r>
    </w:p>
    <w:p w:rsidR="003A767D" w:rsidRPr="00EF6E69" w:rsidRDefault="003A767D" w:rsidP="00582BE8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A767D" w:rsidRPr="00253E32" w:rsidRDefault="003A767D" w:rsidP="00582BE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3A767D" w:rsidRPr="00253E32" w:rsidRDefault="003A767D" w:rsidP="00582BE8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4</w:t>
      </w:r>
    </w:p>
    <w:p w:rsidR="003A767D" w:rsidRPr="00253E32" w:rsidRDefault="003A767D" w:rsidP="00582BE8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582BE8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>0</w:t>
      </w:r>
    </w:p>
    <w:p w:rsidR="003A767D" w:rsidRDefault="003A767D" w:rsidP="00582BE8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Не голосував - 1</w:t>
      </w:r>
    </w:p>
    <w:p w:rsidR="003A767D" w:rsidRDefault="003A767D" w:rsidP="002859B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 надання дозволу на спеціальне використання природних ресурсів на об’єктах</w:t>
      </w:r>
      <w:r w:rsidRPr="002859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природно</w:t>
      </w:r>
      <w:r w:rsidRPr="002859B0">
        <w:rPr>
          <w:rFonts w:ascii="Times New Roman" w:hAnsi="Times New Roman"/>
          <w:sz w:val="28"/>
          <w:szCs w:val="28"/>
          <w:lang w:val="uk-UA"/>
        </w:rPr>
        <w:t>-</w:t>
      </w:r>
      <w:r w:rsidRPr="002859B0">
        <w:rPr>
          <w:rFonts w:ascii="Times New Roman" w:hAnsi="Times New Roman"/>
          <w:sz w:val="28"/>
          <w:szCs w:val="28"/>
        </w:rPr>
        <w:t>заповідного фонду</w:t>
      </w:r>
      <w:r w:rsidRPr="002859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місцевого значення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A767D" w:rsidRPr="002859B0" w:rsidRDefault="003A767D" w:rsidP="002859B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767D" w:rsidRPr="00253E32" w:rsidRDefault="003A767D" w:rsidP="002859B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Олег ЗАЄЦЬ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3A767D" w:rsidRPr="00582BE8" w:rsidRDefault="003A767D" w:rsidP="002859B0">
      <w:pPr>
        <w:pStyle w:val="NoSpacing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59B0">
        <w:rPr>
          <w:rFonts w:ascii="Times New Roman" w:hAnsi="Times New Roman"/>
          <w:sz w:val="28"/>
          <w:szCs w:val="28"/>
          <w:lang w:val="uk-UA"/>
        </w:rPr>
        <w:t>Проект рішення «</w:t>
      </w:r>
      <w:r w:rsidRPr="002859B0">
        <w:rPr>
          <w:rFonts w:ascii="Times New Roman" w:hAnsi="Times New Roman"/>
          <w:sz w:val="28"/>
          <w:szCs w:val="28"/>
        </w:rPr>
        <w:t>Про надання дозволу на спеціальне використання природних ресурсів на об’єктах</w:t>
      </w:r>
      <w:r w:rsidRPr="002859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природно</w:t>
      </w:r>
      <w:r w:rsidRPr="002859B0">
        <w:rPr>
          <w:rFonts w:ascii="Times New Roman" w:hAnsi="Times New Roman"/>
          <w:sz w:val="28"/>
          <w:szCs w:val="28"/>
          <w:lang w:val="uk-UA"/>
        </w:rPr>
        <w:t>-</w:t>
      </w:r>
      <w:r w:rsidRPr="002859B0">
        <w:rPr>
          <w:rFonts w:ascii="Times New Roman" w:hAnsi="Times New Roman"/>
          <w:sz w:val="28"/>
          <w:szCs w:val="28"/>
        </w:rPr>
        <w:t>заповідного фонду</w:t>
      </w:r>
      <w:r w:rsidRPr="002859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місцевого значення»</w:t>
      </w:r>
      <w:r w:rsidRPr="00894927">
        <w:rPr>
          <w:rFonts w:ascii="Times New Roman" w:hAnsi="Times New Roman"/>
          <w:sz w:val="28"/>
          <w:szCs w:val="28"/>
          <w:lang w:val="uk-UA"/>
        </w:rPr>
        <w:t xml:space="preserve"> прийняти як рішення ради (рішення додається).</w:t>
      </w:r>
    </w:p>
    <w:p w:rsidR="003A767D" w:rsidRPr="00EF6E69" w:rsidRDefault="003A767D" w:rsidP="002859B0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A767D" w:rsidRPr="00253E32" w:rsidRDefault="003A767D" w:rsidP="002859B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3A767D" w:rsidRPr="00253E32" w:rsidRDefault="003A767D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2859B0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>0</w:t>
      </w:r>
    </w:p>
    <w:p w:rsidR="003A767D" w:rsidRPr="002859B0" w:rsidRDefault="003A767D" w:rsidP="002859B0">
      <w:pPr>
        <w:spacing w:after="0" w:line="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Про передачу в постійне користування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859B0">
        <w:rPr>
          <w:rFonts w:ascii="Times New Roman" w:hAnsi="Times New Roman"/>
          <w:bCs/>
          <w:sz w:val="28"/>
          <w:szCs w:val="28"/>
        </w:rPr>
        <w:t>земельної ділянки Срібнянському територіальному центру соціального обслуговування (надання соціальних послуг</w:t>
      </w:r>
      <w:r w:rsidRPr="002859B0">
        <w:rPr>
          <w:rFonts w:ascii="Times New Roman" w:hAnsi="Times New Roman"/>
          <w:sz w:val="28"/>
          <w:szCs w:val="28"/>
        </w:rPr>
        <w:t>.</w:t>
      </w:r>
    </w:p>
    <w:p w:rsidR="003A767D" w:rsidRPr="002859B0" w:rsidRDefault="003A767D" w:rsidP="002859B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767D" w:rsidRPr="00253E32" w:rsidRDefault="003A767D" w:rsidP="002859B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Олег ЗАЄЦЬ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3A767D" w:rsidRPr="002859B0" w:rsidRDefault="003A767D" w:rsidP="002859B0">
      <w:pPr>
        <w:spacing w:after="0" w:line="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рішення «</w:t>
      </w:r>
      <w:r w:rsidRPr="002859B0">
        <w:rPr>
          <w:rFonts w:ascii="Times New Roman" w:hAnsi="Times New Roman"/>
          <w:bCs/>
          <w:sz w:val="28"/>
          <w:szCs w:val="28"/>
        </w:rPr>
        <w:t>Про передачу в постійне користування</w:t>
      </w:r>
    </w:p>
    <w:p w:rsidR="003A767D" w:rsidRPr="008F59C3" w:rsidRDefault="003A767D" w:rsidP="002859B0">
      <w:pPr>
        <w:pStyle w:val="NoSpacing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2859B0">
        <w:rPr>
          <w:rFonts w:ascii="Times New Roman" w:hAnsi="Times New Roman"/>
          <w:bCs/>
          <w:sz w:val="28"/>
          <w:szCs w:val="28"/>
          <w:lang w:val="uk-UA"/>
        </w:rPr>
        <w:t>земельної ділянки Срібнянському територіальному центру соціального обслуговування (надання соціальних послуг</w:t>
      </w:r>
      <w:r w:rsidRPr="002859B0">
        <w:rPr>
          <w:rFonts w:ascii="Times New Roman" w:hAnsi="Times New Roman"/>
          <w:sz w:val="28"/>
          <w:szCs w:val="28"/>
          <w:lang w:val="uk-UA"/>
        </w:rPr>
        <w:t>» прийняти</w:t>
      </w:r>
      <w:r w:rsidRPr="00894927">
        <w:rPr>
          <w:rFonts w:ascii="Times New Roman" w:hAnsi="Times New Roman"/>
          <w:sz w:val="28"/>
          <w:szCs w:val="28"/>
          <w:lang w:val="uk-UA"/>
        </w:rPr>
        <w:t xml:space="preserve"> як рішення ради (рішення додається).</w:t>
      </w:r>
    </w:p>
    <w:p w:rsidR="003A767D" w:rsidRPr="00253E32" w:rsidRDefault="003A767D" w:rsidP="002859B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3A767D" w:rsidRPr="00253E32" w:rsidRDefault="003A767D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2859B0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>0</w:t>
      </w:r>
    </w:p>
    <w:p w:rsidR="003A767D" w:rsidRPr="002859B0" w:rsidRDefault="003A767D" w:rsidP="002859B0">
      <w:pPr>
        <w:spacing w:after="0" w:line="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 продовження терміну дії договору оренди земельної ділянки ТОВ «Житлобуд-сервіс</w:t>
      </w:r>
      <w:r>
        <w:rPr>
          <w:rFonts w:ascii="Times New Roman" w:hAnsi="Times New Roman"/>
          <w:bCs/>
          <w:sz w:val="28"/>
          <w:szCs w:val="28"/>
        </w:rPr>
        <w:t>»</w:t>
      </w:r>
      <w:r w:rsidRPr="002859B0">
        <w:rPr>
          <w:rFonts w:ascii="Times New Roman" w:hAnsi="Times New Roman"/>
          <w:sz w:val="28"/>
          <w:szCs w:val="28"/>
        </w:rPr>
        <w:t>.</w:t>
      </w:r>
    </w:p>
    <w:p w:rsidR="003A767D" w:rsidRPr="002859B0" w:rsidRDefault="003A767D" w:rsidP="002859B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767D" w:rsidRPr="00253E32" w:rsidRDefault="003A767D" w:rsidP="002859B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Олег ЗАЄЦЬ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3A767D" w:rsidRPr="00582BE8" w:rsidRDefault="003A767D" w:rsidP="002859B0">
      <w:pPr>
        <w:spacing w:after="0" w:line="40" w:lineRule="atLeast"/>
        <w:jc w:val="both"/>
        <w:rPr>
          <w:rFonts w:ascii="Times New Roman" w:hAnsi="Times New Roman"/>
          <w:bCs/>
          <w:i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рішення «Про продовження терміну дії договору оренди земельної ділянки ТОВ «Житлобуд-сервіс</w:t>
      </w:r>
      <w:r>
        <w:rPr>
          <w:rFonts w:ascii="Times New Roman" w:hAnsi="Times New Roman"/>
          <w:bCs/>
          <w:sz w:val="28"/>
          <w:szCs w:val="28"/>
        </w:rPr>
        <w:t>»</w:t>
      </w:r>
      <w:r w:rsidRPr="002859B0">
        <w:rPr>
          <w:rFonts w:ascii="Times New Roman" w:hAnsi="Times New Roman"/>
          <w:sz w:val="28"/>
          <w:szCs w:val="28"/>
        </w:rPr>
        <w:t xml:space="preserve"> прийняти</w:t>
      </w:r>
      <w:r w:rsidRPr="00894927">
        <w:rPr>
          <w:rFonts w:ascii="Times New Roman" w:hAnsi="Times New Roman"/>
          <w:sz w:val="28"/>
          <w:szCs w:val="28"/>
        </w:rPr>
        <w:t xml:space="preserve"> як рішення ради (рішення додається).</w:t>
      </w:r>
    </w:p>
    <w:p w:rsidR="003A767D" w:rsidRPr="00EF6E69" w:rsidRDefault="003A767D" w:rsidP="002859B0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A767D" w:rsidRPr="00253E32" w:rsidRDefault="003A767D" w:rsidP="002859B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3A767D" w:rsidRPr="00253E32" w:rsidRDefault="003A767D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2859B0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>0</w:t>
      </w:r>
    </w:p>
    <w:p w:rsidR="003A767D" w:rsidRPr="002859B0" w:rsidRDefault="003A767D" w:rsidP="002859B0">
      <w:pPr>
        <w:spacing w:after="0" w:line="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Про передачу в оренду земельної ділянки </w:t>
      </w:r>
      <w:r w:rsidRPr="002859B0">
        <w:rPr>
          <w:rFonts w:ascii="Times New Roman" w:hAnsi="Times New Roman"/>
          <w:sz w:val="28"/>
          <w:szCs w:val="28"/>
        </w:rPr>
        <w:t>для ек</w:t>
      </w:r>
      <w:r>
        <w:rPr>
          <w:rFonts w:ascii="Times New Roman" w:hAnsi="Times New Roman"/>
          <w:sz w:val="28"/>
          <w:szCs w:val="28"/>
        </w:rPr>
        <w:t xml:space="preserve">сплуатації основних, підсобних </w:t>
      </w:r>
      <w:r w:rsidRPr="002859B0">
        <w:rPr>
          <w:rFonts w:ascii="Times New Roman" w:hAnsi="Times New Roman"/>
          <w:sz w:val="28"/>
          <w:szCs w:val="28"/>
        </w:rPr>
        <w:t>і допоміжних будівель та споруд підприємств переробної , машинобудівної та іншої промисловості</w:t>
      </w:r>
      <w:r>
        <w:rPr>
          <w:rFonts w:ascii="Times New Roman" w:hAnsi="Times New Roman"/>
          <w:sz w:val="28"/>
          <w:szCs w:val="28"/>
        </w:rPr>
        <w:t>.</w:t>
      </w:r>
    </w:p>
    <w:p w:rsidR="003A767D" w:rsidRPr="002859B0" w:rsidRDefault="003A767D" w:rsidP="002859B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767D" w:rsidRPr="00253E32" w:rsidRDefault="003A767D" w:rsidP="002859B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Олег ЗАЄЦЬ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3A767D" w:rsidRPr="00582BE8" w:rsidRDefault="003A767D" w:rsidP="002859B0">
      <w:pPr>
        <w:spacing w:after="0" w:line="40" w:lineRule="atLeast"/>
        <w:jc w:val="both"/>
        <w:rPr>
          <w:rFonts w:ascii="Times New Roman" w:hAnsi="Times New Roman"/>
          <w:bCs/>
          <w:i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рішення «</w:t>
      </w:r>
      <w:r w:rsidRPr="002859B0">
        <w:rPr>
          <w:rFonts w:ascii="Times New Roman" w:hAnsi="Times New Roman"/>
          <w:bCs/>
          <w:sz w:val="28"/>
          <w:szCs w:val="28"/>
        </w:rPr>
        <w:t xml:space="preserve">Про передачу в оренду земельної ділянки </w:t>
      </w:r>
      <w:r w:rsidRPr="002859B0">
        <w:rPr>
          <w:rFonts w:ascii="Times New Roman" w:hAnsi="Times New Roman"/>
          <w:sz w:val="28"/>
          <w:szCs w:val="28"/>
        </w:rPr>
        <w:t>для експлуатації основних, підсобних  і допоміжних будівель т</w:t>
      </w:r>
      <w:r>
        <w:rPr>
          <w:rFonts w:ascii="Times New Roman" w:hAnsi="Times New Roman"/>
          <w:sz w:val="28"/>
          <w:szCs w:val="28"/>
        </w:rPr>
        <w:t>а споруд підприємств переробної</w:t>
      </w:r>
      <w:r w:rsidRPr="002859B0">
        <w:rPr>
          <w:rFonts w:ascii="Times New Roman" w:hAnsi="Times New Roman"/>
          <w:sz w:val="28"/>
          <w:szCs w:val="28"/>
        </w:rPr>
        <w:t>, машинобудівної та іншої промисловості</w:t>
      </w:r>
      <w:r w:rsidRPr="002859B0">
        <w:rPr>
          <w:rFonts w:ascii="Times New Roman" w:hAnsi="Times New Roman"/>
          <w:bCs/>
          <w:sz w:val="28"/>
          <w:szCs w:val="28"/>
        </w:rPr>
        <w:t>»</w:t>
      </w:r>
      <w:r w:rsidRPr="002859B0">
        <w:rPr>
          <w:rFonts w:ascii="Times New Roman" w:hAnsi="Times New Roman"/>
          <w:sz w:val="28"/>
          <w:szCs w:val="28"/>
        </w:rPr>
        <w:t xml:space="preserve"> прийняти як рішення ради (рішен</w:t>
      </w:r>
      <w:r w:rsidRPr="00894927">
        <w:rPr>
          <w:rFonts w:ascii="Times New Roman" w:hAnsi="Times New Roman"/>
          <w:sz w:val="28"/>
          <w:szCs w:val="28"/>
        </w:rPr>
        <w:t>ня додається).</w:t>
      </w:r>
    </w:p>
    <w:p w:rsidR="003A767D" w:rsidRPr="00EF6E69" w:rsidRDefault="003A767D" w:rsidP="002859B0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A767D" w:rsidRPr="00253E32" w:rsidRDefault="003A767D" w:rsidP="002859B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3A767D" w:rsidRPr="00253E32" w:rsidRDefault="003A767D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2859B0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>0</w:t>
      </w:r>
    </w:p>
    <w:p w:rsidR="003A767D" w:rsidRPr="002859B0" w:rsidRDefault="003A767D" w:rsidP="002859B0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 передачу в оренду земельної ділянки для будівництва </w:t>
      </w:r>
      <w:r w:rsidRPr="002859B0">
        <w:rPr>
          <w:rFonts w:ascii="Times New Roman" w:hAnsi="Times New Roman"/>
          <w:bCs/>
          <w:sz w:val="28"/>
          <w:szCs w:val="28"/>
        </w:rPr>
        <w:t xml:space="preserve">та обслуговування </w:t>
      </w:r>
      <w:r w:rsidRPr="002859B0">
        <w:rPr>
          <w:rFonts w:ascii="Times New Roman" w:hAnsi="Times New Roman"/>
          <w:sz w:val="28"/>
          <w:szCs w:val="28"/>
        </w:rPr>
        <w:t>інших будівель громадської забудови</w:t>
      </w:r>
      <w:r>
        <w:rPr>
          <w:rFonts w:ascii="Times New Roman" w:hAnsi="Times New Roman"/>
          <w:sz w:val="28"/>
          <w:szCs w:val="28"/>
        </w:rPr>
        <w:t>.</w:t>
      </w:r>
    </w:p>
    <w:p w:rsidR="003A767D" w:rsidRPr="002859B0" w:rsidRDefault="003A767D" w:rsidP="002859B0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3A767D" w:rsidRPr="00253E32" w:rsidRDefault="003A767D" w:rsidP="002859B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Олег ЗАЄЦЬ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3A767D" w:rsidRPr="00582BE8" w:rsidRDefault="003A767D" w:rsidP="002859B0">
      <w:pPr>
        <w:spacing w:after="0" w:line="40" w:lineRule="atLeast"/>
        <w:jc w:val="both"/>
        <w:rPr>
          <w:rFonts w:ascii="Times New Roman" w:hAnsi="Times New Roman"/>
          <w:bCs/>
          <w:i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рішення «</w:t>
      </w:r>
      <w:r>
        <w:rPr>
          <w:rFonts w:ascii="Times New Roman" w:hAnsi="Times New Roman"/>
          <w:bCs/>
          <w:sz w:val="28"/>
          <w:szCs w:val="28"/>
        </w:rPr>
        <w:t>Про передачу в оренду</w:t>
      </w:r>
      <w:r w:rsidRPr="002859B0">
        <w:rPr>
          <w:rFonts w:ascii="Times New Roman" w:hAnsi="Times New Roman"/>
          <w:bCs/>
          <w:sz w:val="28"/>
          <w:szCs w:val="28"/>
        </w:rPr>
        <w:t xml:space="preserve"> земе</w:t>
      </w:r>
      <w:r>
        <w:rPr>
          <w:rFonts w:ascii="Times New Roman" w:hAnsi="Times New Roman"/>
          <w:bCs/>
          <w:sz w:val="28"/>
          <w:szCs w:val="28"/>
        </w:rPr>
        <w:t xml:space="preserve">льної ділянки для  будівництва </w:t>
      </w:r>
      <w:r w:rsidRPr="002859B0">
        <w:rPr>
          <w:rFonts w:ascii="Times New Roman" w:hAnsi="Times New Roman"/>
          <w:bCs/>
          <w:sz w:val="28"/>
          <w:szCs w:val="28"/>
        </w:rPr>
        <w:t xml:space="preserve">та обслуговування </w:t>
      </w:r>
      <w:r w:rsidRPr="002859B0">
        <w:rPr>
          <w:rFonts w:ascii="Times New Roman" w:hAnsi="Times New Roman"/>
          <w:sz w:val="28"/>
          <w:szCs w:val="28"/>
        </w:rPr>
        <w:t>інших будівель громадської забудови</w:t>
      </w:r>
      <w:r>
        <w:rPr>
          <w:rFonts w:ascii="Times New Roman" w:hAnsi="Times New Roman"/>
          <w:bCs/>
          <w:i/>
          <w:sz w:val="28"/>
          <w:szCs w:val="28"/>
        </w:rPr>
        <w:t>»</w:t>
      </w:r>
      <w:r w:rsidRPr="002859B0">
        <w:rPr>
          <w:rFonts w:ascii="Times New Roman" w:hAnsi="Times New Roman"/>
          <w:sz w:val="28"/>
          <w:szCs w:val="28"/>
        </w:rPr>
        <w:t xml:space="preserve"> прийняти як рішення ради (рішен</w:t>
      </w:r>
      <w:r w:rsidRPr="00894927">
        <w:rPr>
          <w:rFonts w:ascii="Times New Roman" w:hAnsi="Times New Roman"/>
          <w:sz w:val="28"/>
          <w:szCs w:val="28"/>
        </w:rPr>
        <w:t>ня додається).</w:t>
      </w:r>
    </w:p>
    <w:p w:rsidR="003A767D" w:rsidRPr="00EF6E69" w:rsidRDefault="003A767D" w:rsidP="002859B0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A767D" w:rsidRPr="00253E32" w:rsidRDefault="003A767D" w:rsidP="002859B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3A767D" w:rsidRPr="00253E32" w:rsidRDefault="003A767D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2859B0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>0</w:t>
      </w:r>
    </w:p>
    <w:p w:rsidR="003A767D" w:rsidRPr="002859B0" w:rsidRDefault="003A767D" w:rsidP="002859B0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Про передачу в постійне користування земельної ділянки ДП «Прилуцьке лісове господарство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A767D" w:rsidRPr="002859B0" w:rsidRDefault="003A767D" w:rsidP="002859B0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3A767D" w:rsidRPr="00253E32" w:rsidRDefault="003A767D" w:rsidP="002859B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Олег ЗАЄЦЬ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3A767D" w:rsidRPr="00582BE8" w:rsidRDefault="003A767D" w:rsidP="002859B0">
      <w:pPr>
        <w:spacing w:after="0" w:line="40" w:lineRule="atLeast"/>
        <w:jc w:val="both"/>
        <w:rPr>
          <w:rFonts w:ascii="Times New Roman" w:hAnsi="Times New Roman"/>
          <w:bCs/>
          <w:i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и</w:t>
      </w:r>
      <w:r w:rsidRPr="002859B0">
        <w:rPr>
          <w:rFonts w:ascii="Times New Roman" w:hAnsi="Times New Roman"/>
          <w:sz w:val="28"/>
          <w:szCs w:val="28"/>
        </w:rPr>
        <w:t xml:space="preserve"> рішен</w:t>
      </w:r>
      <w:r>
        <w:rPr>
          <w:rFonts w:ascii="Times New Roman" w:hAnsi="Times New Roman"/>
          <w:sz w:val="28"/>
          <w:szCs w:val="28"/>
        </w:rPr>
        <w:t>ь</w:t>
      </w:r>
      <w:r w:rsidRPr="002859B0">
        <w:rPr>
          <w:rFonts w:ascii="Times New Roman" w:hAnsi="Times New Roman"/>
          <w:sz w:val="28"/>
          <w:szCs w:val="28"/>
        </w:rPr>
        <w:t xml:space="preserve"> «</w:t>
      </w:r>
      <w:r w:rsidRPr="002859B0">
        <w:rPr>
          <w:rFonts w:ascii="Times New Roman" w:hAnsi="Times New Roman"/>
          <w:bCs/>
          <w:sz w:val="28"/>
          <w:szCs w:val="28"/>
        </w:rPr>
        <w:t>Про передачу в постійне користування земельної ділянки ДП «Прилуцьке лісове господарство</w:t>
      </w:r>
      <w:r>
        <w:rPr>
          <w:rFonts w:ascii="Times New Roman" w:hAnsi="Times New Roman"/>
          <w:bCs/>
          <w:i/>
          <w:sz w:val="28"/>
          <w:szCs w:val="28"/>
        </w:rPr>
        <w:t>»</w:t>
      </w:r>
      <w:r w:rsidRPr="002859B0">
        <w:rPr>
          <w:rFonts w:ascii="Times New Roman" w:hAnsi="Times New Roman"/>
          <w:sz w:val="28"/>
          <w:szCs w:val="28"/>
        </w:rPr>
        <w:t xml:space="preserve"> прийняти як рішення ради (рішен</w:t>
      </w:r>
      <w:r>
        <w:rPr>
          <w:rFonts w:ascii="Times New Roman" w:hAnsi="Times New Roman"/>
          <w:sz w:val="28"/>
          <w:szCs w:val="28"/>
        </w:rPr>
        <w:t>ня додаю</w:t>
      </w:r>
      <w:r w:rsidRPr="00894927">
        <w:rPr>
          <w:rFonts w:ascii="Times New Roman" w:hAnsi="Times New Roman"/>
          <w:sz w:val="28"/>
          <w:szCs w:val="28"/>
        </w:rPr>
        <w:t>ться).</w:t>
      </w:r>
    </w:p>
    <w:p w:rsidR="003A767D" w:rsidRPr="00EF6E69" w:rsidRDefault="003A767D" w:rsidP="002859B0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A767D" w:rsidRPr="00253E32" w:rsidRDefault="003A767D" w:rsidP="002859B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пакетного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3A767D" w:rsidRPr="00253E32" w:rsidRDefault="003A767D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2859B0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>0</w:t>
      </w:r>
    </w:p>
    <w:p w:rsidR="003A767D" w:rsidRPr="002859B0" w:rsidRDefault="003A767D" w:rsidP="002859B0">
      <w:pPr>
        <w:jc w:val="both"/>
        <w:rPr>
          <w:rFonts w:ascii="Times New Roman" w:hAnsi="Times New Roman"/>
          <w:bCs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Про розроблення детального плану території земельної ділянки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A767D" w:rsidRPr="00253E32" w:rsidRDefault="003A767D" w:rsidP="002859B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Олег ЗАЄЦЬ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спеціаліст відділу земельних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відносин селищної ради.</w:t>
      </w:r>
    </w:p>
    <w:p w:rsidR="003A767D" w:rsidRPr="002859B0" w:rsidRDefault="003A767D" w:rsidP="002859B0">
      <w:pPr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«</w:t>
      </w:r>
      <w:r w:rsidRPr="002859B0">
        <w:rPr>
          <w:rFonts w:ascii="Times New Roman" w:hAnsi="Times New Roman"/>
          <w:bCs/>
          <w:sz w:val="28"/>
          <w:szCs w:val="28"/>
        </w:rPr>
        <w:t>Про розроблення детального плану території земельної ділянки</w:t>
      </w:r>
      <w:r>
        <w:rPr>
          <w:rFonts w:ascii="Times New Roman" w:hAnsi="Times New Roman"/>
          <w:bCs/>
          <w:i/>
          <w:sz w:val="28"/>
          <w:szCs w:val="28"/>
        </w:rPr>
        <w:t>»</w:t>
      </w:r>
      <w:r w:rsidRPr="002859B0">
        <w:rPr>
          <w:rFonts w:ascii="Times New Roman" w:hAnsi="Times New Roman"/>
          <w:sz w:val="28"/>
          <w:szCs w:val="28"/>
        </w:rPr>
        <w:t xml:space="preserve"> прийняти як рішення ради (рішен</w:t>
      </w:r>
      <w:r w:rsidRPr="00894927">
        <w:rPr>
          <w:rFonts w:ascii="Times New Roman" w:hAnsi="Times New Roman"/>
          <w:sz w:val="28"/>
          <w:szCs w:val="28"/>
        </w:rPr>
        <w:t>ня додається).</w:t>
      </w:r>
    </w:p>
    <w:p w:rsidR="003A767D" w:rsidRPr="00EF6E69" w:rsidRDefault="003A767D" w:rsidP="002859B0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A767D" w:rsidRPr="00253E32" w:rsidRDefault="003A767D" w:rsidP="002859B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3A767D" w:rsidRPr="00253E32" w:rsidRDefault="003A767D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2859B0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>0</w:t>
      </w:r>
    </w:p>
    <w:p w:rsidR="003A767D" w:rsidRPr="002859B0" w:rsidRDefault="003A767D" w:rsidP="002859B0">
      <w:pPr>
        <w:jc w:val="both"/>
        <w:rPr>
          <w:rFonts w:ascii="Times New Roman" w:hAnsi="Times New Roman"/>
          <w:bCs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Про  зміну цільового призначення земельної  ділянки.</w:t>
      </w:r>
    </w:p>
    <w:p w:rsidR="003A767D" w:rsidRPr="00253E32" w:rsidRDefault="003A767D" w:rsidP="002859B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Олег ЗАЄЦЬ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3A767D" w:rsidRPr="002859B0" w:rsidRDefault="003A767D" w:rsidP="002859B0">
      <w:pPr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«</w:t>
      </w:r>
      <w:r w:rsidRPr="002859B0">
        <w:rPr>
          <w:rFonts w:ascii="Times New Roman" w:hAnsi="Times New Roman"/>
          <w:bCs/>
          <w:sz w:val="28"/>
          <w:szCs w:val="28"/>
        </w:rPr>
        <w:t>Про  зміну цільового призначення земельної  ділянки</w:t>
      </w:r>
      <w:r w:rsidRPr="002859B0">
        <w:rPr>
          <w:rFonts w:ascii="Times New Roman" w:hAnsi="Times New Roman"/>
          <w:bCs/>
          <w:i/>
          <w:sz w:val="28"/>
          <w:szCs w:val="28"/>
        </w:rPr>
        <w:t>»</w:t>
      </w:r>
      <w:r w:rsidRPr="002859B0">
        <w:rPr>
          <w:rFonts w:ascii="Times New Roman" w:hAnsi="Times New Roman"/>
          <w:sz w:val="28"/>
          <w:szCs w:val="28"/>
        </w:rPr>
        <w:t xml:space="preserve"> прийняти як рішення ради (рішен</w:t>
      </w:r>
      <w:r w:rsidRPr="00894927">
        <w:rPr>
          <w:rFonts w:ascii="Times New Roman" w:hAnsi="Times New Roman"/>
          <w:sz w:val="28"/>
          <w:szCs w:val="28"/>
        </w:rPr>
        <w:t>ня додається).</w:t>
      </w:r>
    </w:p>
    <w:p w:rsidR="003A767D" w:rsidRPr="00EF6E69" w:rsidRDefault="003A767D" w:rsidP="002859B0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A767D" w:rsidRPr="00253E32" w:rsidRDefault="003A767D" w:rsidP="002859B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3A767D" w:rsidRPr="00253E32" w:rsidRDefault="003A767D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2859B0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>0</w:t>
      </w:r>
    </w:p>
    <w:p w:rsidR="003A767D" w:rsidRPr="002859B0" w:rsidRDefault="003A767D" w:rsidP="002859B0">
      <w:pPr>
        <w:jc w:val="both"/>
        <w:rPr>
          <w:rFonts w:ascii="Times New Roman" w:hAnsi="Times New Roman"/>
          <w:bCs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Про  зміну цільового призначення земельної  ділянки.</w:t>
      </w:r>
    </w:p>
    <w:p w:rsidR="003A767D" w:rsidRPr="00253E32" w:rsidRDefault="003A767D" w:rsidP="002859B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Олег ЗАЄЦЬ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3A767D" w:rsidRPr="002859B0" w:rsidRDefault="003A767D" w:rsidP="002859B0">
      <w:pPr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«</w:t>
      </w:r>
      <w:r w:rsidRPr="002859B0">
        <w:rPr>
          <w:rFonts w:ascii="Times New Roman" w:hAnsi="Times New Roman"/>
          <w:bCs/>
          <w:sz w:val="28"/>
          <w:szCs w:val="28"/>
        </w:rPr>
        <w:t>Про  зміну цільового призначення земельної  ділянки</w:t>
      </w:r>
      <w:r w:rsidRPr="002859B0">
        <w:rPr>
          <w:rFonts w:ascii="Times New Roman" w:hAnsi="Times New Roman"/>
          <w:bCs/>
          <w:i/>
          <w:sz w:val="28"/>
          <w:szCs w:val="28"/>
        </w:rPr>
        <w:t>»</w:t>
      </w:r>
      <w:r w:rsidRPr="002859B0">
        <w:rPr>
          <w:rFonts w:ascii="Times New Roman" w:hAnsi="Times New Roman"/>
          <w:sz w:val="28"/>
          <w:szCs w:val="28"/>
        </w:rPr>
        <w:t xml:space="preserve"> прийняти як рішення ради (рішен</w:t>
      </w:r>
      <w:r w:rsidRPr="00894927">
        <w:rPr>
          <w:rFonts w:ascii="Times New Roman" w:hAnsi="Times New Roman"/>
          <w:sz w:val="28"/>
          <w:szCs w:val="28"/>
        </w:rPr>
        <w:t>ня додається).</w:t>
      </w:r>
    </w:p>
    <w:p w:rsidR="003A767D" w:rsidRPr="00EF6E69" w:rsidRDefault="003A767D" w:rsidP="002859B0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A767D" w:rsidRPr="00253E32" w:rsidRDefault="003A767D" w:rsidP="002859B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3A767D" w:rsidRPr="00253E32" w:rsidRDefault="003A767D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2859B0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>0</w:t>
      </w:r>
    </w:p>
    <w:p w:rsidR="003A767D" w:rsidRDefault="003A767D" w:rsidP="00CF5ED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 w:rsidRPr="00CF5ED5">
        <w:rPr>
          <w:rFonts w:ascii="Times New Roman" w:hAnsi="Times New Roman"/>
          <w:bCs/>
          <w:sz w:val="28"/>
          <w:szCs w:val="28"/>
        </w:rPr>
        <w:t>Про надання дозволу  на купівлю земельної ділянки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Pr="00CF5ED5">
        <w:rPr>
          <w:rFonts w:ascii="Times New Roman" w:hAnsi="Times New Roman"/>
          <w:bCs/>
          <w:sz w:val="28"/>
          <w:szCs w:val="28"/>
        </w:rPr>
        <w:t xml:space="preserve"> гр. ВАЛЕЄВУ Р.В</w:t>
      </w:r>
      <w:r>
        <w:rPr>
          <w:rFonts w:ascii="Times New Roman" w:hAnsi="Times New Roman"/>
          <w:bCs/>
          <w:sz w:val="28"/>
          <w:szCs w:val="28"/>
        </w:rPr>
        <w:t>.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A767D" w:rsidRPr="00253E32" w:rsidRDefault="003A767D" w:rsidP="00CF5ED5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Олег ЗАЄЦЬ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3A767D" w:rsidRPr="002859B0" w:rsidRDefault="003A767D" w:rsidP="00CF5ED5">
      <w:pPr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«</w:t>
      </w:r>
      <w:r w:rsidRPr="00CF5ED5">
        <w:rPr>
          <w:rFonts w:ascii="Times New Roman" w:hAnsi="Times New Roman"/>
          <w:bCs/>
          <w:sz w:val="28"/>
          <w:szCs w:val="28"/>
        </w:rPr>
        <w:t>Про надання дозволу  на купівлю земельної ділянки гр. ВАЛЕЄВУ Р.В</w:t>
      </w:r>
      <w:r>
        <w:rPr>
          <w:rFonts w:ascii="Times New Roman" w:hAnsi="Times New Roman"/>
          <w:bCs/>
          <w:sz w:val="28"/>
          <w:szCs w:val="28"/>
        </w:rPr>
        <w:t>»</w:t>
      </w:r>
      <w:r w:rsidRPr="002859B0">
        <w:rPr>
          <w:rFonts w:ascii="Times New Roman" w:hAnsi="Times New Roman"/>
          <w:sz w:val="28"/>
          <w:szCs w:val="28"/>
        </w:rPr>
        <w:t xml:space="preserve"> прийняти як рішення ради (рішен</w:t>
      </w:r>
      <w:r w:rsidRPr="00894927">
        <w:rPr>
          <w:rFonts w:ascii="Times New Roman" w:hAnsi="Times New Roman"/>
          <w:sz w:val="28"/>
          <w:szCs w:val="28"/>
        </w:rPr>
        <w:t>ня додається).</w:t>
      </w:r>
    </w:p>
    <w:p w:rsidR="003A767D" w:rsidRPr="00EF6E69" w:rsidRDefault="003A767D" w:rsidP="00CF5ED5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A767D" w:rsidRPr="00253E32" w:rsidRDefault="003A767D" w:rsidP="00CF5ED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3A767D" w:rsidRPr="00253E32" w:rsidRDefault="003A767D" w:rsidP="00CF5ED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CF5ED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CF5ED5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>0</w:t>
      </w:r>
    </w:p>
    <w:p w:rsidR="003A767D" w:rsidRDefault="003A767D" w:rsidP="00CF5ED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 надання дозволу </w:t>
      </w:r>
      <w:r w:rsidRPr="00CF5ED5">
        <w:rPr>
          <w:rFonts w:ascii="Times New Roman" w:hAnsi="Times New Roman"/>
          <w:bCs/>
          <w:sz w:val="28"/>
          <w:szCs w:val="28"/>
        </w:rPr>
        <w:t>на купівлю земельної ділянки СТОВ «Батьківщина</w:t>
      </w:r>
      <w:r>
        <w:rPr>
          <w:rFonts w:ascii="Times New Roman" w:hAnsi="Times New Roman"/>
          <w:bCs/>
          <w:sz w:val="28"/>
          <w:szCs w:val="28"/>
        </w:rPr>
        <w:t>.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A767D" w:rsidRPr="00253E32" w:rsidRDefault="003A767D" w:rsidP="00CF5ED5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Олег ЗАЄЦЬ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3A767D" w:rsidRPr="002859B0" w:rsidRDefault="003A767D" w:rsidP="00CF5ED5">
      <w:pPr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Про надання дозволу</w:t>
      </w:r>
      <w:r w:rsidRPr="00CF5ED5">
        <w:rPr>
          <w:rFonts w:ascii="Times New Roman" w:hAnsi="Times New Roman"/>
          <w:bCs/>
          <w:sz w:val="28"/>
          <w:szCs w:val="28"/>
        </w:rPr>
        <w:t xml:space="preserve"> на купівлю земельної ділянки СТОВ «Батьківщина</w:t>
      </w:r>
      <w:r>
        <w:rPr>
          <w:rFonts w:ascii="Times New Roman" w:hAnsi="Times New Roman"/>
          <w:bCs/>
          <w:sz w:val="28"/>
          <w:szCs w:val="28"/>
        </w:rPr>
        <w:t>»</w:t>
      </w:r>
      <w:r w:rsidRPr="002859B0">
        <w:rPr>
          <w:rFonts w:ascii="Times New Roman" w:hAnsi="Times New Roman"/>
          <w:sz w:val="28"/>
          <w:szCs w:val="28"/>
        </w:rPr>
        <w:t xml:space="preserve"> прийняти як рішення ради (рішен</w:t>
      </w:r>
      <w:r w:rsidRPr="00894927">
        <w:rPr>
          <w:rFonts w:ascii="Times New Roman" w:hAnsi="Times New Roman"/>
          <w:sz w:val="28"/>
          <w:szCs w:val="28"/>
        </w:rPr>
        <w:t>ня додається).</w:t>
      </w:r>
    </w:p>
    <w:p w:rsidR="003A767D" w:rsidRPr="00EF6E69" w:rsidRDefault="003A767D" w:rsidP="00CF5ED5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A767D" w:rsidRPr="00253E32" w:rsidRDefault="003A767D" w:rsidP="00CF5ED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3A767D" w:rsidRPr="00253E32" w:rsidRDefault="003A767D" w:rsidP="00CF5ED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CF5ED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CF5ED5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>0</w:t>
      </w:r>
    </w:p>
    <w:p w:rsidR="003A767D" w:rsidRPr="00CF5ED5" w:rsidRDefault="003A767D" w:rsidP="00CF5E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 w:rsidRPr="00CF5ED5">
        <w:rPr>
          <w:rFonts w:ascii="Times New Roman" w:hAnsi="Times New Roman"/>
          <w:sz w:val="28"/>
          <w:szCs w:val="28"/>
        </w:rPr>
        <w:t xml:space="preserve">Про  передачу безоплатно у власність земельної  ділянки для будівництва та обслуговування житлового будинку господарських будівель та споруд, для ведення товарного сільськогосподарського виробництва, </w:t>
      </w:r>
      <w:r w:rsidRPr="00CF5ED5">
        <w:rPr>
          <w:rFonts w:ascii="Times New Roman" w:hAnsi="Times New Roman"/>
          <w:bCs/>
          <w:sz w:val="28"/>
          <w:szCs w:val="28"/>
        </w:rPr>
        <w:t>для індивідуального садівництва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A767D" w:rsidRPr="00253E32" w:rsidRDefault="003A767D" w:rsidP="00783B6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>
        <w:rPr>
          <w:rFonts w:ascii="Times New Roman" w:hAnsi="Times New Roman"/>
          <w:sz w:val="28"/>
          <w:szCs w:val="28"/>
          <w:lang w:eastAsia="ru-RU"/>
        </w:rPr>
        <w:t xml:space="preserve">Олег 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ЗАЄЦЬ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3A767D" w:rsidRPr="00CF5ED5" w:rsidRDefault="003A767D" w:rsidP="00CF5E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и</w:t>
      </w:r>
      <w:r w:rsidRPr="002859B0">
        <w:rPr>
          <w:rFonts w:ascii="Times New Roman" w:hAnsi="Times New Roman"/>
          <w:sz w:val="28"/>
          <w:szCs w:val="28"/>
        </w:rPr>
        <w:t xml:space="preserve"> рішен</w:t>
      </w:r>
      <w:r>
        <w:rPr>
          <w:rFonts w:ascii="Times New Roman" w:hAnsi="Times New Roman"/>
          <w:sz w:val="28"/>
          <w:szCs w:val="28"/>
        </w:rPr>
        <w:t>ь</w:t>
      </w:r>
      <w:r w:rsidRPr="002859B0">
        <w:rPr>
          <w:rFonts w:ascii="Times New Roman" w:hAnsi="Times New Roman"/>
          <w:sz w:val="28"/>
          <w:szCs w:val="28"/>
        </w:rPr>
        <w:t xml:space="preserve"> </w:t>
      </w:r>
      <w:r w:rsidRPr="00CF5ED5">
        <w:rPr>
          <w:rFonts w:ascii="Times New Roman" w:hAnsi="Times New Roman"/>
          <w:sz w:val="28"/>
          <w:szCs w:val="28"/>
        </w:rPr>
        <w:t xml:space="preserve">«Про  передачу безоплатно у власність земельної  ділянки для будівництва та обслуговування житлового будинку господарських будівель та споруд, для ведення товарного сільськогосподарського виробництва, </w:t>
      </w:r>
      <w:r w:rsidRPr="00CF5ED5">
        <w:rPr>
          <w:rFonts w:ascii="Times New Roman" w:hAnsi="Times New Roman"/>
          <w:bCs/>
          <w:sz w:val="28"/>
          <w:szCs w:val="28"/>
        </w:rPr>
        <w:t>для індивідуального садівництва</w:t>
      </w:r>
      <w:r>
        <w:rPr>
          <w:rFonts w:ascii="Times New Roman" w:hAnsi="Times New Roman"/>
          <w:bCs/>
          <w:sz w:val="28"/>
          <w:szCs w:val="28"/>
        </w:rPr>
        <w:t>»</w:t>
      </w:r>
      <w:r w:rsidRPr="00CF5ED5">
        <w:rPr>
          <w:rFonts w:ascii="Times New Roman" w:hAnsi="Times New Roman"/>
          <w:sz w:val="28"/>
          <w:szCs w:val="28"/>
        </w:rPr>
        <w:t xml:space="preserve"> прийняти як рішення ради (рішення дода</w:t>
      </w:r>
      <w:r>
        <w:rPr>
          <w:rFonts w:ascii="Times New Roman" w:hAnsi="Times New Roman"/>
          <w:sz w:val="28"/>
          <w:szCs w:val="28"/>
        </w:rPr>
        <w:t>ю</w:t>
      </w:r>
      <w:r w:rsidRPr="00CF5ED5">
        <w:rPr>
          <w:rFonts w:ascii="Times New Roman" w:hAnsi="Times New Roman"/>
          <w:sz w:val="28"/>
          <w:szCs w:val="28"/>
        </w:rPr>
        <w:t>ться).</w:t>
      </w:r>
    </w:p>
    <w:p w:rsidR="003A767D" w:rsidRPr="00EF6E69" w:rsidRDefault="003A767D" w:rsidP="00CF5ED5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A767D" w:rsidRPr="00253E32" w:rsidRDefault="003A767D" w:rsidP="00CF5ED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 пакетного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3A767D" w:rsidRPr="00253E32" w:rsidRDefault="003A767D" w:rsidP="00CF5ED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A767D" w:rsidRPr="00253E32" w:rsidRDefault="003A767D" w:rsidP="00CF5ED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CF5ED5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>0</w:t>
      </w:r>
    </w:p>
    <w:p w:rsidR="003A767D" w:rsidRPr="00CF5ED5" w:rsidRDefault="003A767D" w:rsidP="00783B6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 w:rsidRPr="00783B64">
        <w:rPr>
          <w:rFonts w:ascii="Times New Roman" w:hAnsi="Times New Roman"/>
          <w:bCs/>
          <w:sz w:val="28"/>
          <w:szCs w:val="28"/>
        </w:rPr>
        <w:t>Про  передачу безоплатно у власність земельної ділянки для ведення особистого селянського господарства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A767D" w:rsidRDefault="003A767D" w:rsidP="00783B6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>
        <w:rPr>
          <w:rFonts w:ascii="Times New Roman" w:hAnsi="Times New Roman"/>
          <w:sz w:val="28"/>
          <w:szCs w:val="28"/>
          <w:lang w:eastAsia="ru-RU"/>
        </w:rPr>
        <w:t xml:space="preserve">Олег 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ЗАЄЦЬ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3A767D" w:rsidRPr="00253E32" w:rsidRDefault="003A767D" w:rsidP="00D871D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и</w:t>
      </w:r>
      <w:r w:rsidRPr="006744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Валентина ГЕРАЩЕНКО та Віктор МУСІЄНКО повідомили, що у прийнятті рішення</w:t>
      </w:r>
      <w:r w:rsidRPr="00253E32">
        <w:rPr>
          <w:rFonts w:ascii="Times New Roman" w:hAnsi="Times New Roman"/>
          <w:sz w:val="28"/>
          <w:szCs w:val="28"/>
        </w:rPr>
        <w:t xml:space="preserve"> по даному питанню</w:t>
      </w:r>
      <w:r>
        <w:rPr>
          <w:rFonts w:ascii="Times New Roman" w:hAnsi="Times New Roman"/>
          <w:sz w:val="28"/>
          <w:szCs w:val="28"/>
        </w:rPr>
        <w:t xml:space="preserve"> участі не прийматимуть в зв’язку з конфліктом інтересів</w:t>
      </w:r>
    </w:p>
    <w:p w:rsidR="003A767D" w:rsidRPr="00CF5ED5" w:rsidRDefault="003A767D" w:rsidP="00783B6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и</w:t>
      </w:r>
      <w:r w:rsidRPr="002859B0">
        <w:rPr>
          <w:rFonts w:ascii="Times New Roman" w:hAnsi="Times New Roman"/>
          <w:sz w:val="28"/>
          <w:szCs w:val="28"/>
        </w:rPr>
        <w:t xml:space="preserve"> рішен</w:t>
      </w:r>
      <w:r>
        <w:rPr>
          <w:rFonts w:ascii="Times New Roman" w:hAnsi="Times New Roman"/>
          <w:sz w:val="28"/>
          <w:szCs w:val="28"/>
        </w:rPr>
        <w:t>ь</w:t>
      </w:r>
      <w:r w:rsidRPr="002859B0">
        <w:rPr>
          <w:rFonts w:ascii="Times New Roman" w:hAnsi="Times New Roman"/>
          <w:sz w:val="28"/>
          <w:szCs w:val="28"/>
        </w:rPr>
        <w:t xml:space="preserve"> </w:t>
      </w:r>
      <w:r w:rsidRPr="00CF5ED5">
        <w:rPr>
          <w:rFonts w:ascii="Times New Roman" w:hAnsi="Times New Roman"/>
          <w:sz w:val="28"/>
          <w:szCs w:val="28"/>
        </w:rPr>
        <w:t>«</w:t>
      </w:r>
      <w:r w:rsidRPr="00783B64">
        <w:rPr>
          <w:rFonts w:ascii="Times New Roman" w:hAnsi="Times New Roman"/>
          <w:bCs/>
          <w:sz w:val="28"/>
          <w:szCs w:val="28"/>
        </w:rPr>
        <w:t>Про  передачу безоплатно у власність земельної ділянки для ведення особистого селянського господарства»</w:t>
      </w:r>
      <w:r w:rsidRPr="00783B64">
        <w:rPr>
          <w:rFonts w:ascii="Times New Roman" w:hAnsi="Times New Roman"/>
          <w:sz w:val="28"/>
          <w:szCs w:val="28"/>
        </w:rPr>
        <w:t xml:space="preserve"> прийняти як рішення ради (рішення додаю</w:t>
      </w:r>
      <w:r w:rsidRPr="00CF5ED5">
        <w:rPr>
          <w:rFonts w:ascii="Times New Roman" w:hAnsi="Times New Roman"/>
          <w:sz w:val="28"/>
          <w:szCs w:val="28"/>
        </w:rPr>
        <w:t>ться).</w:t>
      </w:r>
    </w:p>
    <w:p w:rsidR="003A767D" w:rsidRPr="00EF6E69" w:rsidRDefault="003A767D" w:rsidP="00783B64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A767D" w:rsidRPr="00253E32" w:rsidRDefault="003A767D" w:rsidP="00783B6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 пакетного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3A767D" w:rsidRPr="00253E32" w:rsidRDefault="003A767D" w:rsidP="00783B6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3A767D" w:rsidRPr="00253E32" w:rsidRDefault="003A767D" w:rsidP="00783B6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767D" w:rsidRDefault="003A767D" w:rsidP="00783B6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253E32">
        <w:rPr>
          <w:rFonts w:ascii="Times New Roman" w:hAnsi="Times New Roman"/>
          <w:sz w:val="28"/>
          <w:szCs w:val="28"/>
          <w:lang w:eastAsia="ru-RU"/>
        </w:rPr>
        <w:t>;</w:t>
      </w:r>
    </w:p>
    <w:p w:rsidR="003A767D" w:rsidRPr="00017161" w:rsidRDefault="003A767D" w:rsidP="00783B6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голосували - 2</w:t>
      </w:r>
    </w:p>
    <w:p w:rsidR="003A767D" w:rsidRPr="00253E32" w:rsidRDefault="003A767D" w:rsidP="00783B64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3A767D" w:rsidRPr="007A6FC3" w:rsidRDefault="003A767D" w:rsidP="00783B64">
      <w:pPr>
        <w:tabs>
          <w:tab w:val="left" w:pos="5760"/>
          <w:tab w:val="left" w:pos="82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Селищний голова </w:t>
      </w:r>
      <w:r w:rsidRPr="00253E32">
        <w:rPr>
          <w:rFonts w:ascii="Times New Roman" w:hAnsi="Times New Roman"/>
          <w:sz w:val="28"/>
          <w:szCs w:val="28"/>
          <w:lang w:eastAsia="ru-RU"/>
        </w:rPr>
        <w:t>ПАНЧЕНКО</w:t>
      </w:r>
      <w:r>
        <w:rPr>
          <w:rFonts w:ascii="Times New Roman" w:hAnsi="Times New Roman"/>
          <w:sz w:val="28"/>
          <w:szCs w:val="28"/>
          <w:lang w:eastAsia="ru-RU"/>
        </w:rPr>
        <w:t xml:space="preserve"> Олена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повідомила, що всі питання порядку денного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дванадцятої </w:t>
      </w:r>
      <w:r w:rsidRPr="00253E32">
        <w:rPr>
          <w:rFonts w:ascii="Times New Roman" w:hAnsi="Times New Roman"/>
          <w:sz w:val="28"/>
          <w:szCs w:val="28"/>
          <w:lang w:eastAsia="ru-RU"/>
        </w:rPr>
        <w:t>сесії восьмого скликання розглянуті, по них прийняті відповідні рішення та подякувала за активну участь в роботі засідання.</w:t>
      </w:r>
    </w:p>
    <w:p w:rsidR="003A767D" w:rsidRPr="002A7AFE" w:rsidRDefault="003A767D" w:rsidP="005E59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A767D" w:rsidRPr="003D16A1" w:rsidRDefault="003A767D" w:rsidP="00484E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16A1">
        <w:rPr>
          <w:rFonts w:ascii="Times New Roman" w:hAnsi="Times New Roman"/>
          <w:b/>
          <w:sz w:val="28"/>
          <w:szCs w:val="28"/>
        </w:rPr>
        <w:t>ГОЛОВУЮЧА:</w:t>
      </w:r>
      <w:r w:rsidRPr="003D16A1">
        <w:rPr>
          <w:rFonts w:ascii="Times New Roman" w:hAnsi="Times New Roman"/>
          <w:sz w:val="28"/>
          <w:szCs w:val="28"/>
        </w:rPr>
        <w:t xml:space="preserve"> В кого є зауваження до роботи сесії, довідки, оголошення? </w:t>
      </w:r>
    </w:p>
    <w:p w:rsidR="003A767D" w:rsidRPr="002A7AFE" w:rsidRDefault="003A767D" w:rsidP="00452367">
      <w:pPr>
        <w:pStyle w:val="NoSpacing"/>
        <w:rPr>
          <w:rFonts w:ascii="Times New Roman" w:hAnsi="Times New Roman"/>
          <w:b/>
          <w:sz w:val="16"/>
          <w:szCs w:val="16"/>
          <w:lang w:val="uk-UA"/>
        </w:rPr>
      </w:pPr>
    </w:p>
    <w:p w:rsidR="003A767D" w:rsidRPr="00253E32" w:rsidRDefault="003A767D" w:rsidP="00C035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Селищний голова ПАНЧЕНКО Олена </w:t>
      </w:r>
      <w:r w:rsidRPr="00253E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оголосила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дванадцяту</w:t>
      </w:r>
      <w:r w:rsidRPr="00253E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сесію восьмого скликання Срібнянської селищної ради закритою.</w:t>
      </w:r>
    </w:p>
    <w:p w:rsidR="003A767D" w:rsidRDefault="003A767D" w:rsidP="00C03562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A767D" w:rsidRPr="005B6E39" w:rsidRDefault="003A767D" w:rsidP="00C03562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Срібнянський с</w:t>
      </w: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елищний голова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Олена </w:t>
      </w:r>
      <w:r w:rsidRPr="005B6E39">
        <w:rPr>
          <w:rFonts w:ascii="Times New Roman" w:hAnsi="Times New Roman"/>
          <w:b/>
          <w:sz w:val="28"/>
          <w:szCs w:val="28"/>
          <w:lang w:eastAsia="ru-RU"/>
        </w:rPr>
        <w:t xml:space="preserve">ПАНЧЕНКО                 </w:t>
      </w:r>
    </w:p>
    <w:p w:rsidR="003A767D" w:rsidRDefault="003A767D" w:rsidP="00484E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767D" w:rsidRDefault="003A767D" w:rsidP="00484E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A767D" w:rsidSect="002A7AFE">
      <w:headerReference w:type="default" r:id="rId7"/>
      <w:pgSz w:w="11906" w:h="16838"/>
      <w:pgMar w:top="993" w:right="849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67D" w:rsidRDefault="003A767D" w:rsidP="003B314F">
      <w:pPr>
        <w:spacing w:after="0" w:line="240" w:lineRule="auto"/>
      </w:pPr>
      <w:r>
        <w:separator/>
      </w:r>
    </w:p>
  </w:endnote>
  <w:endnote w:type="continuationSeparator" w:id="1">
    <w:p w:rsidR="003A767D" w:rsidRDefault="003A767D" w:rsidP="003B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67D" w:rsidRDefault="003A767D" w:rsidP="003B314F">
      <w:pPr>
        <w:spacing w:after="0" w:line="240" w:lineRule="auto"/>
      </w:pPr>
      <w:r>
        <w:separator/>
      </w:r>
    </w:p>
  </w:footnote>
  <w:footnote w:type="continuationSeparator" w:id="1">
    <w:p w:rsidR="003A767D" w:rsidRDefault="003A767D" w:rsidP="003B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7D" w:rsidRDefault="003A767D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3A767D" w:rsidRDefault="003A76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B6B"/>
    <w:multiLevelType w:val="hybridMultilevel"/>
    <w:tmpl w:val="535C6F1E"/>
    <w:lvl w:ilvl="0" w:tplc="16FADA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373C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6F471C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5975A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D634011"/>
    <w:multiLevelType w:val="hybridMultilevel"/>
    <w:tmpl w:val="EC38B384"/>
    <w:lvl w:ilvl="0" w:tplc="EFDEA3A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131411D3"/>
    <w:multiLevelType w:val="hybridMultilevel"/>
    <w:tmpl w:val="F8A0D49E"/>
    <w:lvl w:ilvl="0" w:tplc="745EDFCA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3C53370"/>
    <w:multiLevelType w:val="hybridMultilevel"/>
    <w:tmpl w:val="26B41E74"/>
    <w:lvl w:ilvl="0" w:tplc="CE089DD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3D75CB9"/>
    <w:multiLevelType w:val="hybridMultilevel"/>
    <w:tmpl w:val="74A6A6FE"/>
    <w:lvl w:ilvl="0" w:tplc="D8CC8FF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8">
    <w:nsid w:val="1404085D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B51F76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676EDC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4AA3678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25C23799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94408E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3B0C0C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87315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DD42B6A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E7124A6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94BE7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DE1576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DC612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F00D76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A00EDE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>
    <w:nsid w:val="504E07B3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571F4F"/>
    <w:multiLevelType w:val="hybridMultilevel"/>
    <w:tmpl w:val="E458AB64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AE0549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7377A3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88828E1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B535540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0">
    <w:nsid w:val="5D1A7DD1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571047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5DFC464C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3050C0E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3E05EED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441712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6CEA0EBB"/>
    <w:multiLevelType w:val="hybridMultilevel"/>
    <w:tmpl w:val="F430768C"/>
    <w:lvl w:ilvl="0" w:tplc="CA12A2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D1E5928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AC0A78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6F4276FB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772E60C6"/>
    <w:multiLevelType w:val="hybridMultilevel"/>
    <w:tmpl w:val="77B032C2"/>
    <w:lvl w:ilvl="0" w:tplc="AB72AD6C">
      <w:start w:val="1"/>
      <w:numFmt w:val="decimal"/>
      <w:lvlText w:val="%1."/>
      <w:lvlJc w:val="left"/>
      <w:pPr>
        <w:ind w:left="1062" w:hanging="49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9E77431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A93A58"/>
    <w:multiLevelType w:val="hybridMultilevel"/>
    <w:tmpl w:val="2186898A"/>
    <w:lvl w:ilvl="0" w:tplc="A3706B48">
      <w:start w:val="1"/>
      <w:numFmt w:val="decimal"/>
      <w:lvlText w:val="%1."/>
      <w:lvlJc w:val="left"/>
      <w:pPr>
        <w:ind w:left="2895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4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55" w:hanging="180"/>
      </w:pPr>
      <w:rPr>
        <w:rFonts w:cs="Times New Roman"/>
      </w:rPr>
    </w:lvl>
  </w:abstractNum>
  <w:abstractNum w:abstractNumId="44">
    <w:nsid w:val="7DE80D10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>
    <w:nsid w:val="7E9201C3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>
    <w:nsid w:val="7F04140C"/>
    <w:multiLevelType w:val="hybridMultilevel"/>
    <w:tmpl w:val="CFCE9480"/>
    <w:lvl w:ilvl="0" w:tplc="4B986E9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25"/>
  </w:num>
  <w:num w:numId="5">
    <w:abstractNumId w:val="26"/>
  </w:num>
  <w:num w:numId="6">
    <w:abstractNumId w:val="21"/>
  </w:num>
  <w:num w:numId="7">
    <w:abstractNumId w:val="2"/>
  </w:num>
  <w:num w:numId="8">
    <w:abstractNumId w:val="22"/>
  </w:num>
  <w:num w:numId="9">
    <w:abstractNumId w:val="30"/>
  </w:num>
  <w:num w:numId="10">
    <w:abstractNumId w:val="4"/>
  </w:num>
  <w:num w:numId="11">
    <w:abstractNumId w:val="23"/>
  </w:num>
  <w:num w:numId="12">
    <w:abstractNumId w:val="8"/>
  </w:num>
  <w:num w:numId="13">
    <w:abstractNumId w:val="14"/>
  </w:num>
  <w:num w:numId="14">
    <w:abstractNumId w:val="43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</w:num>
  <w:num w:numId="19">
    <w:abstractNumId w:val="38"/>
  </w:num>
  <w:num w:numId="20">
    <w:abstractNumId w:val="19"/>
  </w:num>
  <w:num w:numId="21">
    <w:abstractNumId w:val="11"/>
  </w:num>
  <w:num w:numId="22">
    <w:abstractNumId w:val="40"/>
  </w:num>
  <w:num w:numId="23">
    <w:abstractNumId w:val="12"/>
  </w:num>
  <w:num w:numId="24">
    <w:abstractNumId w:val="27"/>
  </w:num>
  <w:num w:numId="25">
    <w:abstractNumId w:val="1"/>
  </w:num>
  <w:num w:numId="26">
    <w:abstractNumId w:val="16"/>
  </w:num>
  <w:num w:numId="27">
    <w:abstractNumId w:val="44"/>
  </w:num>
  <w:num w:numId="28">
    <w:abstractNumId w:val="3"/>
  </w:num>
  <w:num w:numId="29">
    <w:abstractNumId w:val="31"/>
  </w:num>
  <w:num w:numId="30">
    <w:abstractNumId w:val="42"/>
  </w:num>
  <w:num w:numId="31">
    <w:abstractNumId w:val="15"/>
  </w:num>
  <w:num w:numId="32">
    <w:abstractNumId w:val="36"/>
  </w:num>
  <w:num w:numId="33">
    <w:abstractNumId w:val="6"/>
  </w:num>
  <w:num w:numId="34">
    <w:abstractNumId w:val="45"/>
  </w:num>
  <w:num w:numId="35">
    <w:abstractNumId w:val="10"/>
  </w:num>
  <w:num w:numId="36">
    <w:abstractNumId w:val="24"/>
  </w:num>
  <w:num w:numId="37">
    <w:abstractNumId w:val="37"/>
  </w:num>
  <w:num w:numId="38">
    <w:abstractNumId w:val="9"/>
  </w:num>
  <w:num w:numId="39">
    <w:abstractNumId w:val="35"/>
  </w:num>
  <w:num w:numId="40">
    <w:abstractNumId w:val="2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3"/>
  </w:num>
  <w:num w:numId="42">
    <w:abstractNumId w:val="17"/>
  </w:num>
  <w:num w:numId="43">
    <w:abstractNumId w:val="34"/>
  </w:num>
  <w:num w:numId="44">
    <w:abstractNumId w:val="32"/>
  </w:num>
  <w:num w:numId="45">
    <w:abstractNumId w:val="39"/>
  </w:num>
  <w:num w:numId="46">
    <w:abstractNumId w:val="28"/>
  </w:num>
  <w:num w:numId="47">
    <w:abstractNumId w:val="41"/>
  </w:num>
  <w:num w:numId="48">
    <w:abstractNumId w:val="4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5A0"/>
    <w:rsid w:val="00000A24"/>
    <w:rsid w:val="000024FA"/>
    <w:rsid w:val="00003D5C"/>
    <w:rsid w:val="00006DBD"/>
    <w:rsid w:val="00010217"/>
    <w:rsid w:val="0001283B"/>
    <w:rsid w:val="00014F72"/>
    <w:rsid w:val="00017161"/>
    <w:rsid w:val="000171C6"/>
    <w:rsid w:val="000174BD"/>
    <w:rsid w:val="00017C0A"/>
    <w:rsid w:val="00021546"/>
    <w:rsid w:val="0002167F"/>
    <w:rsid w:val="0002183F"/>
    <w:rsid w:val="0002455D"/>
    <w:rsid w:val="00024A74"/>
    <w:rsid w:val="000255FF"/>
    <w:rsid w:val="000279D2"/>
    <w:rsid w:val="00034734"/>
    <w:rsid w:val="00034F39"/>
    <w:rsid w:val="000366DF"/>
    <w:rsid w:val="00042312"/>
    <w:rsid w:val="000441F6"/>
    <w:rsid w:val="00050220"/>
    <w:rsid w:val="00051C7D"/>
    <w:rsid w:val="00052AEE"/>
    <w:rsid w:val="000608BC"/>
    <w:rsid w:val="00062702"/>
    <w:rsid w:val="00070D33"/>
    <w:rsid w:val="00071251"/>
    <w:rsid w:val="00077E42"/>
    <w:rsid w:val="000800A5"/>
    <w:rsid w:val="0008162A"/>
    <w:rsid w:val="0008341D"/>
    <w:rsid w:val="000874BF"/>
    <w:rsid w:val="0008793B"/>
    <w:rsid w:val="00092216"/>
    <w:rsid w:val="00092B04"/>
    <w:rsid w:val="00095223"/>
    <w:rsid w:val="0009698D"/>
    <w:rsid w:val="00097464"/>
    <w:rsid w:val="00097736"/>
    <w:rsid w:val="000A0679"/>
    <w:rsid w:val="000A2920"/>
    <w:rsid w:val="000A36BC"/>
    <w:rsid w:val="000A4530"/>
    <w:rsid w:val="000A4EFA"/>
    <w:rsid w:val="000A6C37"/>
    <w:rsid w:val="000A72C5"/>
    <w:rsid w:val="000A7E83"/>
    <w:rsid w:val="000B0EA6"/>
    <w:rsid w:val="000C06E2"/>
    <w:rsid w:val="000C315C"/>
    <w:rsid w:val="000C68C7"/>
    <w:rsid w:val="000D1274"/>
    <w:rsid w:val="000D1773"/>
    <w:rsid w:val="000D1E13"/>
    <w:rsid w:val="000D684F"/>
    <w:rsid w:val="000D6AEC"/>
    <w:rsid w:val="000E0718"/>
    <w:rsid w:val="000E09D4"/>
    <w:rsid w:val="000E0D38"/>
    <w:rsid w:val="000F0B50"/>
    <w:rsid w:val="000F1912"/>
    <w:rsid w:val="000F1F0A"/>
    <w:rsid w:val="000F47CD"/>
    <w:rsid w:val="0010726A"/>
    <w:rsid w:val="001074FC"/>
    <w:rsid w:val="0011293C"/>
    <w:rsid w:val="00113320"/>
    <w:rsid w:val="00114BEF"/>
    <w:rsid w:val="00115A4C"/>
    <w:rsid w:val="00116252"/>
    <w:rsid w:val="001217B8"/>
    <w:rsid w:val="001225A1"/>
    <w:rsid w:val="00125D54"/>
    <w:rsid w:val="00130868"/>
    <w:rsid w:val="001351FB"/>
    <w:rsid w:val="00145517"/>
    <w:rsid w:val="00145C7F"/>
    <w:rsid w:val="0015018F"/>
    <w:rsid w:val="00150ACC"/>
    <w:rsid w:val="00150F93"/>
    <w:rsid w:val="00155455"/>
    <w:rsid w:val="00161903"/>
    <w:rsid w:val="00164140"/>
    <w:rsid w:val="00174F7D"/>
    <w:rsid w:val="00177E0E"/>
    <w:rsid w:val="001804E2"/>
    <w:rsid w:val="00180FDF"/>
    <w:rsid w:val="00181C48"/>
    <w:rsid w:val="00183554"/>
    <w:rsid w:val="001854ED"/>
    <w:rsid w:val="0018605D"/>
    <w:rsid w:val="00186B2E"/>
    <w:rsid w:val="0019333B"/>
    <w:rsid w:val="0019491E"/>
    <w:rsid w:val="00195B65"/>
    <w:rsid w:val="001A5529"/>
    <w:rsid w:val="001A570A"/>
    <w:rsid w:val="001A5767"/>
    <w:rsid w:val="001B5C67"/>
    <w:rsid w:val="001B6AA7"/>
    <w:rsid w:val="001B7380"/>
    <w:rsid w:val="001C21E3"/>
    <w:rsid w:val="001C5E10"/>
    <w:rsid w:val="001C753C"/>
    <w:rsid w:val="001D43CF"/>
    <w:rsid w:val="001E4328"/>
    <w:rsid w:val="001E691F"/>
    <w:rsid w:val="001F095A"/>
    <w:rsid w:val="001F2691"/>
    <w:rsid w:val="001F2FFF"/>
    <w:rsid w:val="00202174"/>
    <w:rsid w:val="00202337"/>
    <w:rsid w:val="002025F1"/>
    <w:rsid w:val="00204B79"/>
    <w:rsid w:val="002105DF"/>
    <w:rsid w:val="0021253B"/>
    <w:rsid w:val="002136DC"/>
    <w:rsid w:val="00214393"/>
    <w:rsid w:val="00215074"/>
    <w:rsid w:val="0021577D"/>
    <w:rsid w:val="0022045F"/>
    <w:rsid w:val="0022178B"/>
    <w:rsid w:val="002224CF"/>
    <w:rsid w:val="00225EEB"/>
    <w:rsid w:val="0022751A"/>
    <w:rsid w:val="002308CA"/>
    <w:rsid w:val="00235B38"/>
    <w:rsid w:val="00236132"/>
    <w:rsid w:val="002363D3"/>
    <w:rsid w:val="002370ED"/>
    <w:rsid w:val="00245B5A"/>
    <w:rsid w:val="00253E32"/>
    <w:rsid w:val="00256F58"/>
    <w:rsid w:val="00260D8C"/>
    <w:rsid w:val="00261BD5"/>
    <w:rsid w:val="002621F5"/>
    <w:rsid w:val="0026296C"/>
    <w:rsid w:val="00262DE3"/>
    <w:rsid w:val="00263B8C"/>
    <w:rsid w:val="00265D3C"/>
    <w:rsid w:val="00266C48"/>
    <w:rsid w:val="002677CA"/>
    <w:rsid w:val="002677D8"/>
    <w:rsid w:val="002803A9"/>
    <w:rsid w:val="00281A28"/>
    <w:rsid w:val="00282787"/>
    <w:rsid w:val="002859B0"/>
    <w:rsid w:val="00292CD4"/>
    <w:rsid w:val="00293784"/>
    <w:rsid w:val="00293D36"/>
    <w:rsid w:val="002956DB"/>
    <w:rsid w:val="00296BDC"/>
    <w:rsid w:val="00296CCF"/>
    <w:rsid w:val="00296E6E"/>
    <w:rsid w:val="002A143A"/>
    <w:rsid w:val="002A4B8C"/>
    <w:rsid w:val="002A7AFE"/>
    <w:rsid w:val="002B02DA"/>
    <w:rsid w:val="002B6DB0"/>
    <w:rsid w:val="002B7337"/>
    <w:rsid w:val="002C1520"/>
    <w:rsid w:val="002C49F1"/>
    <w:rsid w:val="002C4C14"/>
    <w:rsid w:val="002C528C"/>
    <w:rsid w:val="002D01C6"/>
    <w:rsid w:val="002D1A90"/>
    <w:rsid w:val="002D2722"/>
    <w:rsid w:val="002D4226"/>
    <w:rsid w:val="002D4716"/>
    <w:rsid w:val="002D4D2B"/>
    <w:rsid w:val="002D5FB9"/>
    <w:rsid w:val="002D7278"/>
    <w:rsid w:val="002E3AE7"/>
    <w:rsid w:val="002E45D0"/>
    <w:rsid w:val="002E7AD8"/>
    <w:rsid w:val="002F0A71"/>
    <w:rsid w:val="002F3778"/>
    <w:rsid w:val="0030147E"/>
    <w:rsid w:val="00302145"/>
    <w:rsid w:val="003055D1"/>
    <w:rsid w:val="003056A5"/>
    <w:rsid w:val="00313A8A"/>
    <w:rsid w:val="00314D83"/>
    <w:rsid w:val="00314FCA"/>
    <w:rsid w:val="00316CBE"/>
    <w:rsid w:val="00323639"/>
    <w:rsid w:val="00327B7B"/>
    <w:rsid w:val="003327E8"/>
    <w:rsid w:val="00335E03"/>
    <w:rsid w:val="00336816"/>
    <w:rsid w:val="0034094A"/>
    <w:rsid w:val="00344B4B"/>
    <w:rsid w:val="0034726C"/>
    <w:rsid w:val="0035263F"/>
    <w:rsid w:val="00353DC0"/>
    <w:rsid w:val="00354443"/>
    <w:rsid w:val="00361D49"/>
    <w:rsid w:val="00362C02"/>
    <w:rsid w:val="00363864"/>
    <w:rsid w:val="00365669"/>
    <w:rsid w:val="00367B1C"/>
    <w:rsid w:val="003747EB"/>
    <w:rsid w:val="00381FD6"/>
    <w:rsid w:val="00383F63"/>
    <w:rsid w:val="00394F09"/>
    <w:rsid w:val="00395DAF"/>
    <w:rsid w:val="00397D5F"/>
    <w:rsid w:val="003A1575"/>
    <w:rsid w:val="003A2761"/>
    <w:rsid w:val="003A3C73"/>
    <w:rsid w:val="003A4730"/>
    <w:rsid w:val="003A6A88"/>
    <w:rsid w:val="003A767D"/>
    <w:rsid w:val="003B2A38"/>
    <w:rsid w:val="003B314F"/>
    <w:rsid w:val="003B38AB"/>
    <w:rsid w:val="003B613C"/>
    <w:rsid w:val="003B6248"/>
    <w:rsid w:val="003C1423"/>
    <w:rsid w:val="003C24BA"/>
    <w:rsid w:val="003C3C45"/>
    <w:rsid w:val="003C722F"/>
    <w:rsid w:val="003D16A1"/>
    <w:rsid w:val="003E1FF2"/>
    <w:rsid w:val="003F1109"/>
    <w:rsid w:val="003F219A"/>
    <w:rsid w:val="003F3894"/>
    <w:rsid w:val="003F6C3B"/>
    <w:rsid w:val="00401F49"/>
    <w:rsid w:val="00402965"/>
    <w:rsid w:val="00402B91"/>
    <w:rsid w:val="00404124"/>
    <w:rsid w:val="00405B43"/>
    <w:rsid w:val="00405FBA"/>
    <w:rsid w:val="00406265"/>
    <w:rsid w:val="004270D5"/>
    <w:rsid w:val="00430BDD"/>
    <w:rsid w:val="00430DD5"/>
    <w:rsid w:val="00432563"/>
    <w:rsid w:val="00432E84"/>
    <w:rsid w:val="004377B9"/>
    <w:rsid w:val="00441EEF"/>
    <w:rsid w:val="00446010"/>
    <w:rsid w:val="004474C2"/>
    <w:rsid w:val="00452367"/>
    <w:rsid w:val="004530F3"/>
    <w:rsid w:val="00454983"/>
    <w:rsid w:val="00457A97"/>
    <w:rsid w:val="00457CE3"/>
    <w:rsid w:val="0046073C"/>
    <w:rsid w:val="00460DF6"/>
    <w:rsid w:val="00466E05"/>
    <w:rsid w:val="004747DC"/>
    <w:rsid w:val="00482436"/>
    <w:rsid w:val="00483E60"/>
    <w:rsid w:val="004847EE"/>
    <w:rsid w:val="00484E14"/>
    <w:rsid w:val="00485B7F"/>
    <w:rsid w:val="00494757"/>
    <w:rsid w:val="004961CD"/>
    <w:rsid w:val="004A0DE3"/>
    <w:rsid w:val="004A33C7"/>
    <w:rsid w:val="004A44AF"/>
    <w:rsid w:val="004A4789"/>
    <w:rsid w:val="004A5B84"/>
    <w:rsid w:val="004B352E"/>
    <w:rsid w:val="004B70EE"/>
    <w:rsid w:val="004C2A49"/>
    <w:rsid w:val="004C71FC"/>
    <w:rsid w:val="004D0425"/>
    <w:rsid w:val="004D3140"/>
    <w:rsid w:val="004D3FB2"/>
    <w:rsid w:val="004D668C"/>
    <w:rsid w:val="004D75FF"/>
    <w:rsid w:val="004E339C"/>
    <w:rsid w:val="004F3244"/>
    <w:rsid w:val="004F3589"/>
    <w:rsid w:val="004F3B5F"/>
    <w:rsid w:val="004F4141"/>
    <w:rsid w:val="004F5AD1"/>
    <w:rsid w:val="005016DF"/>
    <w:rsid w:val="00501D68"/>
    <w:rsid w:val="005128C7"/>
    <w:rsid w:val="005160D0"/>
    <w:rsid w:val="00524E6C"/>
    <w:rsid w:val="0053090F"/>
    <w:rsid w:val="0053360E"/>
    <w:rsid w:val="00535072"/>
    <w:rsid w:val="0054119F"/>
    <w:rsid w:val="005428E6"/>
    <w:rsid w:val="00542E3A"/>
    <w:rsid w:val="0054589D"/>
    <w:rsid w:val="00551A6F"/>
    <w:rsid w:val="00555195"/>
    <w:rsid w:val="00555B75"/>
    <w:rsid w:val="00557CE8"/>
    <w:rsid w:val="00560A19"/>
    <w:rsid w:val="005617FC"/>
    <w:rsid w:val="00563F9F"/>
    <w:rsid w:val="0056690B"/>
    <w:rsid w:val="0056741C"/>
    <w:rsid w:val="00572972"/>
    <w:rsid w:val="00573E4D"/>
    <w:rsid w:val="005766A4"/>
    <w:rsid w:val="0057790F"/>
    <w:rsid w:val="00577C34"/>
    <w:rsid w:val="005806C9"/>
    <w:rsid w:val="00582BE8"/>
    <w:rsid w:val="00583FFE"/>
    <w:rsid w:val="0058402C"/>
    <w:rsid w:val="0058484D"/>
    <w:rsid w:val="005905C5"/>
    <w:rsid w:val="005933C1"/>
    <w:rsid w:val="00596629"/>
    <w:rsid w:val="00597069"/>
    <w:rsid w:val="005A0FCA"/>
    <w:rsid w:val="005A36CA"/>
    <w:rsid w:val="005A38CC"/>
    <w:rsid w:val="005A3926"/>
    <w:rsid w:val="005A5C89"/>
    <w:rsid w:val="005A658A"/>
    <w:rsid w:val="005A71F1"/>
    <w:rsid w:val="005A7326"/>
    <w:rsid w:val="005B43EF"/>
    <w:rsid w:val="005B6E39"/>
    <w:rsid w:val="005C09D0"/>
    <w:rsid w:val="005C14ED"/>
    <w:rsid w:val="005C506A"/>
    <w:rsid w:val="005C6CDA"/>
    <w:rsid w:val="005C7C07"/>
    <w:rsid w:val="005D1580"/>
    <w:rsid w:val="005D1AC8"/>
    <w:rsid w:val="005E0B6A"/>
    <w:rsid w:val="005E16E3"/>
    <w:rsid w:val="005E17E7"/>
    <w:rsid w:val="005E1F07"/>
    <w:rsid w:val="005E3E44"/>
    <w:rsid w:val="005E4EDF"/>
    <w:rsid w:val="005E583B"/>
    <w:rsid w:val="005E595E"/>
    <w:rsid w:val="005F044C"/>
    <w:rsid w:val="005F0869"/>
    <w:rsid w:val="005F09C2"/>
    <w:rsid w:val="005F2C55"/>
    <w:rsid w:val="005F4331"/>
    <w:rsid w:val="005F6A43"/>
    <w:rsid w:val="005F7242"/>
    <w:rsid w:val="006015A7"/>
    <w:rsid w:val="00601EE9"/>
    <w:rsid w:val="006056BA"/>
    <w:rsid w:val="00605F79"/>
    <w:rsid w:val="00606F4D"/>
    <w:rsid w:val="00612213"/>
    <w:rsid w:val="00613814"/>
    <w:rsid w:val="00615B0C"/>
    <w:rsid w:val="00617A09"/>
    <w:rsid w:val="00620625"/>
    <w:rsid w:val="006212DD"/>
    <w:rsid w:val="006228B6"/>
    <w:rsid w:val="00623DDA"/>
    <w:rsid w:val="0062449C"/>
    <w:rsid w:val="00627C10"/>
    <w:rsid w:val="006311CA"/>
    <w:rsid w:val="00633301"/>
    <w:rsid w:val="00643207"/>
    <w:rsid w:val="0064779A"/>
    <w:rsid w:val="00650582"/>
    <w:rsid w:val="00650FD2"/>
    <w:rsid w:val="00652660"/>
    <w:rsid w:val="00662C35"/>
    <w:rsid w:val="00664181"/>
    <w:rsid w:val="006650FA"/>
    <w:rsid w:val="00667CC3"/>
    <w:rsid w:val="00671805"/>
    <w:rsid w:val="00671819"/>
    <w:rsid w:val="00672426"/>
    <w:rsid w:val="00673781"/>
    <w:rsid w:val="006744D6"/>
    <w:rsid w:val="0067646F"/>
    <w:rsid w:val="006778CE"/>
    <w:rsid w:val="00684997"/>
    <w:rsid w:val="00692B32"/>
    <w:rsid w:val="0069316F"/>
    <w:rsid w:val="00697C6A"/>
    <w:rsid w:val="006A4D6B"/>
    <w:rsid w:val="006A4DA7"/>
    <w:rsid w:val="006B027A"/>
    <w:rsid w:val="006B0525"/>
    <w:rsid w:val="006C6B3F"/>
    <w:rsid w:val="006C7C25"/>
    <w:rsid w:val="006D22EE"/>
    <w:rsid w:val="006D23AF"/>
    <w:rsid w:val="006D3E43"/>
    <w:rsid w:val="006D5884"/>
    <w:rsid w:val="006D6703"/>
    <w:rsid w:val="006D7A47"/>
    <w:rsid w:val="006F45F5"/>
    <w:rsid w:val="006F7A59"/>
    <w:rsid w:val="007013BB"/>
    <w:rsid w:val="00702F98"/>
    <w:rsid w:val="00703063"/>
    <w:rsid w:val="007046B0"/>
    <w:rsid w:val="00705783"/>
    <w:rsid w:val="00706FE3"/>
    <w:rsid w:val="00710031"/>
    <w:rsid w:val="0071197D"/>
    <w:rsid w:val="00711EAB"/>
    <w:rsid w:val="007130E7"/>
    <w:rsid w:val="00720398"/>
    <w:rsid w:val="00720BF9"/>
    <w:rsid w:val="00723B47"/>
    <w:rsid w:val="00724ECD"/>
    <w:rsid w:val="00725922"/>
    <w:rsid w:val="00733920"/>
    <w:rsid w:val="0073545A"/>
    <w:rsid w:val="00742A9C"/>
    <w:rsid w:val="00744FE7"/>
    <w:rsid w:val="007542C7"/>
    <w:rsid w:val="00754E22"/>
    <w:rsid w:val="00755535"/>
    <w:rsid w:val="0076119D"/>
    <w:rsid w:val="0076218B"/>
    <w:rsid w:val="00762AED"/>
    <w:rsid w:val="00767647"/>
    <w:rsid w:val="00772775"/>
    <w:rsid w:val="00774D0D"/>
    <w:rsid w:val="00775CEA"/>
    <w:rsid w:val="00780420"/>
    <w:rsid w:val="00781BFA"/>
    <w:rsid w:val="00783B64"/>
    <w:rsid w:val="00784A0A"/>
    <w:rsid w:val="0078565B"/>
    <w:rsid w:val="00786F19"/>
    <w:rsid w:val="00794CC0"/>
    <w:rsid w:val="00795390"/>
    <w:rsid w:val="0079694E"/>
    <w:rsid w:val="00797ABD"/>
    <w:rsid w:val="007A3714"/>
    <w:rsid w:val="007A388E"/>
    <w:rsid w:val="007A6FC3"/>
    <w:rsid w:val="007A791A"/>
    <w:rsid w:val="007B028B"/>
    <w:rsid w:val="007B09E7"/>
    <w:rsid w:val="007B2A21"/>
    <w:rsid w:val="007B2F61"/>
    <w:rsid w:val="007B37CB"/>
    <w:rsid w:val="007B3E49"/>
    <w:rsid w:val="007B58DB"/>
    <w:rsid w:val="007B625A"/>
    <w:rsid w:val="007C54AB"/>
    <w:rsid w:val="007C6237"/>
    <w:rsid w:val="007D0576"/>
    <w:rsid w:val="007D0BB2"/>
    <w:rsid w:val="007D72F0"/>
    <w:rsid w:val="007D761C"/>
    <w:rsid w:val="007E191C"/>
    <w:rsid w:val="007E390E"/>
    <w:rsid w:val="007E6946"/>
    <w:rsid w:val="007E7C4F"/>
    <w:rsid w:val="007F0A77"/>
    <w:rsid w:val="007F332B"/>
    <w:rsid w:val="00800F10"/>
    <w:rsid w:val="00804E7F"/>
    <w:rsid w:val="00807385"/>
    <w:rsid w:val="00811FA5"/>
    <w:rsid w:val="008202E1"/>
    <w:rsid w:val="00820C77"/>
    <w:rsid w:val="008252F5"/>
    <w:rsid w:val="00835C3D"/>
    <w:rsid w:val="00836402"/>
    <w:rsid w:val="008375EA"/>
    <w:rsid w:val="0084111F"/>
    <w:rsid w:val="0084325C"/>
    <w:rsid w:val="00846201"/>
    <w:rsid w:val="00846C02"/>
    <w:rsid w:val="00847B0C"/>
    <w:rsid w:val="00850D90"/>
    <w:rsid w:val="00851913"/>
    <w:rsid w:val="008543C7"/>
    <w:rsid w:val="00855450"/>
    <w:rsid w:val="00862B0B"/>
    <w:rsid w:val="00863775"/>
    <w:rsid w:val="008654F5"/>
    <w:rsid w:val="00867419"/>
    <w:rsid w:val="008723FE"/>
    <w:rsid w:val="008743BC"/>
    <w:rsid w:val="0087481E"/>
    <w:rsid w:val="00877444"/>
    <w:rsid w:val="008901A5"/>
    <w:rsid w:val="0089250C"/>
    <w:rsid w:val="008926A7"/>
    <w:rsid w:val="00893F6E"/>
    <w:rsid w:val="00894927"/>
    <w:rsid w:val="00897DAD"/>
    <w:rsid w:val="008A22D0"/>
    <w:rsid w:val="008A3CC9"/>
    <w:rsid w:val="008A47A6"/>
    <w:rsid w:val="008B1B14"/>
    <w:rsid w:val="008B1E74"/>
    <w:rsid w:val="008C4A77"/>
    <w:rsid w:val="008C79A0"/>
    <w:rsid w:val="008D0179"/>
    <w:rsid w:val="008D1650"/>
    <w:rsid w:val="008D6FC5"/>
    <w:rsid w:val="008E060F"/>
    <w:rsid w:val="008E27D2"/>
    <w:rsid w:val="008E2818"/>
    <w:rsid w:val="008E4A53"/>
    <w:rsid w:val="008F0CE0"/>
    <w:rsid w:val="008F0DE6"/>
    <w:rsid w:val="008F3DC2"/>
    <w:rsid w:val="008F40E4"/>
    <w:rsid w:val="008F51FA"/>
    <w:rsid w:val="008F59C3"/>
    <w:rsid w:val="008F7712"/>
    <w:rsid w:val="00902EBA"/>
    <w:rsid w:val="009077DE"/>
    <w:rsid w:val="00915987"/>
    <w:rsid w:val="0091755C"/>
    <w:rsid w:val="00917BEB"/>
    <w:rsid w:val="00917C49"/>
    <w:rsid w:val="00925B18"/>
    <w:rsid w:val="0093028B"/>
    <w:rsid w:val="00932AD7"/>
    <w:rsid w:val="00933C12"/>
    <w:rsid w:val="00944EFD"/>
    <w:rsid w:val="009452A7"/>
    <w:rsid w:val="009457CD"/>
    <w:rsid w:val="00946589"/>
    <w:rsid w:val="00953259"/>
    <w:rsid w:val="009610DF"/>
    <w:rsid w:val="00965AE9"/>
    <w:rsid w:val="00970141"/>
    <w:rsid w:val="00971DB2"/>
    <w:rsid w:val="0097222B"/>
    <w:rsid w:val="00980599"/>
    <w:rsid w:val="009809D9"/>
    <w:rsid w:val="00980D0D"/>
    <w:rsid w:val="00983517"/>
    <w:rsid w:val="009838A6"/>
    <w:rsid w:val="00983C2F"/>
    <w:rsid w:val="0098613F"/>
    <w:rsid w:val="00986550"/>
    <w:rsid w:val="00994154"/>
    <w:rsid w:val="00995952"/>
    <w:rsid w:val="00995C5E"/>
    <w:rsid w:val="00996A4C"/>
    <w:rsid w:val="00996EE6"/>
    <w:rsid w:val="009A3223"/>
    <w:rsid w:val="009A7C62"/>
    <w:rsid w:val="009A7CB3"/>
    <w:rsid w:val="009B0CFE"/>
    <w:rsid w:val="009B1410"/>
    <w:rsid w:val="009B19A5"/>
    <w:rsid w:val="009B19B2"/>
    <w:rsid w:val="009B4D96"/>
    <w:rsid w:val="009C1696"/>
    <w:rsid w:val="009C5AF5"/>
    <w:rsid w:val="009C7F48"/>
    <w:rsid w:val="009D265B"/>
    <w:rsid w:val="009D267D"/>
    <w:rsid w:val="009D569A"/>
    <w:rsid w:val="009D5EDD"/>
    <w:rsid w:val="009D7751"/>
    <w:rsid w:val="009E0013"/>
    <w:rsid w:val="009E3F2E"/>
    <w:rsid w:val="009E511B"/>
    <w:rsid w:val="009E5254"/>
    <w:rsid w:val="009E543E"/>
    <w:rsid w:val="009E74A2"/>
    <w:rsid w:val="009F006D"/>
    <w:rsid w:val="009F17C1"/>
    <w:rsid w:val="009F3788"/>
    <w:rsid w:val="009F5335"/>
    <w:rsid w:val="00A01E17"/>
    <w:rsid w:val="00A035DD"/>
    <w:rsid w:val="00A04CFF"/>
    <w:rsid w:val="00A05DF3"/>
    <w:rsid w:val="00A05EC0"/>
    <w:rsid w:val="00A150B9"/>
    <w:rsid w:val="00A153F3"/>
    <w:rsid w:val="00A163E4"/>
    <w:rsid w:val="00A17DE2"/>
    <w:rsid w:val="00A20178"/>
    <w:rsid w:val="00A22846"/>
    <w:rsid w:val="00A23919"/>
    <w:rsid w:val="00A32AF9"/>
    <w:rsid w:val="00A33301"/>
    <w:rsid w:val="00A41B04"/>
    <w:rsid w:val="00A4374A"/>
    <w:rsid w:val="00A44C62"/>
    <w:rsid w:val="00A5251F"/>
    <w:rsid w:val="00A52B97"/>
    <w:rsid w:val="00A54B8C"/>
    <w:rsid w:val="00A57592"/>
    <w:rsid w:val="00A57DD2"/>
    <w:rsid w:val="00A62725"/>
    <w:rsid w:val="00A65217"/>
    <w:rsid w:val="00A65D77"/>
    <w:rsid w:val="00A65DCA"/>
    <w:rsid w:val="00A7276B"/>
    <w:rsid w:val="00A77A2B"/>
    <w:rsid w:val="00A8549A"/>
    <w:rsid w:val="00A85570"/>
    <w:rsid w:val="00A87EB0"/>
    <w:rsid w:val="00AA4844"/>
    <w:rsid w:val="00AA7C64"/>
    <w:rsid w:val="00AB0280"/>
    <w:rsid w:val="00AB103B"/>
    <w:rsid w:val="00AB232A"/>
    <w:rsid w:val="00AB2FAC"/>
    <w:rsid w:val="00AB3E9B"/>
    <w:rsid w:val="00AB4957"/>
    <w:rsid w:val="00AB5168"/>
    <w:rsid w:val="00AB5174"/>
    <w:rsid w:val="00AC0FE1"/>
    <w:rsid w:val="00AC2C8A"/>
    <w:rsid w:val="00AC386D"/>
    <w:rsid w:val="00AC5291"/>
    <w:rsid w:val="00AD6944"/>
    <w:rsid w:val="00AD7823"/>
    <w:rsid w:val="00AE6A81"/>
    <w:rsid w:val="00AE6E5D"/>
    <w:rsid w:val="00AE743E"/>
    <w:rsid w:val="00AF28CC"/>
    <w:rsid w:val="00AF4F36"/>
    <w:rsid w:val="00AF6FC0"/>
    <w:rsid w:val="00B03EB6"/>
    <w:rsid w:val="00B05254"/>
    <w:rsid w:val="00B10FDA"/>
    <w:rsid w:val="00B13C22"/>
    <w:rsid w:val="00B142A1"/>
    <w:rsid w:val="00B1521C"/>
    <w:rsid w:val="00B1771A"/>
    <w:rsid w:val="00B20F9E"/>
    <w:rsid w:val="00B2500D"/>
    <w:rsid w:val="00B255C0"/>
    <w:rsid w:val="00B259DA"/>
    <w:rsid w:val="00B27089"/>
    <w:rsid w:val="00B27425"/>
    <w:rsid w:val="00B279BC"/>
    <w:rsid w:val="00B27DDC"/>
    <w:rsid w:val="00B316DE"/>
    <w:rsid w:val="00B33DF2"/>
    <w:rsid w:val="00B35C5F"/>
    <w:rsid w:val="00B414C6"/>
    <w:rsid w:val="00B44436"/>
    <w:rsid w:val="00B52653"/>
    <w:rsid w:val="00B52C47"/>
    <w:rsid w:val="00B52F68"/>
    <w:rsid w:val="00B5352C"/>
    <w:rsid w:val="00B53E49"/>
    <w:rsid w:val="00B7043B"/>
    <w:rsid w:val="00B7192D"/>
    <w:rsid w:val="00B74E89"/>
    <w:rsid w:val="00B75CED"/>
    <w:rsid w:val="00B75F27"/>
    <w:rsid w:val="00B76F6C"/>
    <w:rsid w:val="00B77D60"/>
    <w:rsid w:val="00B82AC6"/>
    <w:rsid w:val="00B82BE0"/>
    <w:rsid w:val="00B833BA"/>
    <w:rsid w:val="00B859CD"/>
    <w:rsid w:val="00B875E4"/>
    <w:rsid w:val="00B92270"/>
    <w:rsid w:val="00B93B13"/>
    <w:rsid w:val="00B94341"/>
    <w:rsid w:val="00B94357"/>
    <w:rsid w:val="00B9543C"/>
    <w:rsid w:val="00BA0CE0"/>
    <w:rsid w:val="00BA1453"/>
    <w:rsid w:val="00BA2F57"/>
    <w:rsid w:val="00BA56CA"/>
    <w:rsid w:val="00BA6158"/>
    <w:rsid w:val="00BA6CC0"/>
    <w:rsid w:val="00BA7CDB"/>
    <w:rsid w:val="00BB1294"/>
    <w:rsid w:val="00BB2971"/>
    <w:rsid w:val="00BB416F"/>
    <w:rsid w:val="00BB5157"/>
    <w:rsid w:val="00BB60AE"/>
    <w:rsid w:val="00BB675E"/>
    <w:rsid w:val="00BC13EB"/>
    <w:rsid w:val="00BC22DB"/>
    <w:rsid w:val="00BC4D4C"/>
    <w:rsid w:val="00BC7050"/>
    <w:rsid w:val="00BD1821"/>
    <w:rsid w:val="00BD35FD"/>
    <w:rsid w:val="00BD5D91"/>
    <w:rsid w:val="00BD63C5"/>
    <w:rsid w:val="00BE13D1"/>
    <w:rsid w:val="00BE7B42"/>
    <w:rsid w:val="00BF453D"/>
    <w:rsid w:val="00BF60C3"/>
    <w:rsid w:val="00C0110B"/>
    <w:rsid w:val="00C028F4"/>
    <w:rsid w:val="00C02EA5"/>
    <w:rsid w:val="00C03562"/>
    <w:rsid w:val="00C05663"/>
    <w:rsid w:val="00C05D82"/>
    <w:rsid w:val="00C11540"/>
    <w:rsid w:val="00C13403"/>
    <w:rsid w:val="00C13ECD"/>
    <w:rsid w:val="00C14ED0"/>
    <w:rsid w:val="00C20958"/>
    <w:rsid w:val="00C21ADC"/>
    <w:rsid w:val="00C22044"/>
    <w:rsid w:val="00C26198"/>
    <w:rsid w:val="00C26BDB"/>
    <w:rsid w:val="00C27323"/>
    <w:rsid w:val="00C31D83"/>
    <w:rsid w:val="00C32C04"/>
    <w:rsid w:val="00C37799"/>
    <w:rsid w:val="00C44151"/>
    <w:rsid w:val="00C445C8"/>
    <w:rsid w:val="00C50006"/>
    <w:rsid w:val="00C508E8"/>
    <w:rsid w:val="00C528FE"/>
    <w:rsid w:val="00C53E7D"/>
    <w:rsid w:val="00C54199"/>
    <w:rsid w:val="00C55569"/>
    <w:rsid w:val="00C55C74"/>
    <w:rsid w:val="00C57977"/>
    <w:rsid w:val="00C60DFE"/>
    <w:rsid w:val="00C641D1"/>
    <w:rsid w:val="00C645B3"/>
    <w:rsid w:val="00C64BAB"/>
    <w:rsid w:val="00C71F43"/>
    <w:rsid w:val="00C735AD"/>
    <w:rsid w:val="00C74BBC"/>
    <w:rsid w:val="00C7699E"/>
    <w:rsid w:val="00C76DE9"/>
    <w:rsid w:val="00C774DF"/>
    <w:rsid w:val="00C777AE"/>
    <w:rsid w:val="00C80829"/>
    <w:rsid w:val="00C8162C"/>
    <w:rsid w:val="00CA2630"/>
    <w:rsid w:val="00CA2DB5"/>
    <w:rsid w:val="00CA3B0F"/>
    <w:rsid w:val="00CA4CE6"/>
    <w:rsid w:val="00CA7E8A"/>
    <w:rsid w:val="00CB0A99"/>
    <w:rsid w:val="00CB7F69"/>
    <w:rsid w:val="00CC1346"/>
    <w:rsid w:val="00CC1734"/>
    <w:rsid w:val="00CC2E9F"/>
    <w:rsid w:val="00CC6102"/>
    <w:rsid w:val="00CC675D"/>
    <w:rsid w:val="00CD6D4C"/>
    <w:rsid w:val="00CE025E"/>
    <w:rsid w:val="00CE1884"/>
    <w:rsid w:val="00CF0929"/>
    <w:rsid w:val="00CF37DC"/>
    <w:rsid w:val="00CF4047"/>
    <w:rsid w:val="00CF595D"/>
    <w:rsid w:val="00CF5ED5"/>
    <w:rsid w:val="00D018EF"/>
    <w:rsid w:val="00D01E50"/>
    <w:rsid w:val="00D05AD4"/>
    <w:rsid w:val="00D109F4"/>
    <w:rsid w:val="00D1208B"/>
    <w:rsid w:val="00D1254F"/>
    <w:rsid w:val="00D13A8A"/>
    <w:rsid w:val="00D15816"/>
    <w:rsid w:val="00D301B3"/>
    <w:rsid w:val="00D30D26"/>
    <w:rsid w:val="00D33093"/>
    <w:rsid w:val="00D34677"/>
    <w:rsid w:val="00D36B98"/>
    <w:rsid w:val="00D36D22"/>
    <w:rsid w:val="00D37DF2"/>
    <w:rsid w:val="00D40124"/>
    <w:rsid w:val="00D4289A"/>
    <w:rsid w:val="00D51FD3"/>
    <w:rsid w:val="00D52D8D"/>
    <w:rsid w:val="00D5464A"/>
    <w:rsid w:val="00D54AF6"/>
    <w:rsid w:val="00D563EF"/>
    <w:rsid w:val="00D6097A"/>
    <w:rsid w:val="00D705A0"/>
    <w:rsid w:val="00D72194"/>
    <w:rsid w:val="00D743AC"/>
    <w:rsid w:val="00D8142F"/>
    <w:rsid w:val="00D82E3A"/>
    <w:rsid w:val="00D84F7D"/>
    <w:rsid w:val="00D85AE5"/>
    <w:rsid w:val="00D871D8"/>
    <w:rsid w:val="00D93132"/>
    <w:rsid w:val="00DA19F6"/>
    <w:rsid w:val="00DA2CE8"/>
    <w:rsid w:val="00DA59F0"/>
    <w:rsid w:val="00DA7568"/>
    <w:rsid w:val="00DA7C58"/>
    <w:rsid w:val="00DB0374"/>
    <w:rsid w:val="00DB14FC"/>
    <w:rsid w:val="00DB47D4"/>
    <w:rsid w:val="00DB702A"/>
    <w:rsid w:val="00DC13F7"/>
    <w:rsid w:val="00DC2382"/>
    <w:rsid w:val="00DC3341"/>
    <w:rsid w:val="00DD4E8F"/>
    <w:rsid w:val="00DD6C42"/>
    <w:rsid w:val="00DD7004"/>
    <w:rsid w:val="00DE06A8"/>
    <w:rsid w:val="00DE29B2"/>
    <w:rsid w:val="00DE75C5"/>
    <w:rsid w:val="00DF01BE"/>
    <w:rsid w:val="00DF192B"/>
    <w:rsid w:val="00DF4852"/>
    <w:rsid w:val="00DF67CA"/>
    <w:rsid w:val="00DF7325"/>
    <w:rsid w:val="00E01C29"/>
    <w:rsid w:val="00E033D3"/>
    <w:rsid w:val="00E0343C"/>
    <w:rsid w:val="00E04601"/>
    <w:rsid w:val="00E07D67"/>
    <w:rsid w:val="00E07E61"/>
    <w:rsid w:val="00E120DB"/>
    <w:rsid w:val="00E20D99"/>
    <w:rsid w:val="00E239FC"/>
    <w:rsid w:val="00E244C7"/>
    <w:rsid w:val="00E27BC0"/>
    <w:rsid w:val="00E317CB"/>
    <w:rsid w:val="00E37730"/>
    <w:rsid w:val="00E40F4E"/>
    <w:rsid w:val="00E426E2"/>
    <w:rsid w:val="00E42C7D"/>
    <w:rsid w:val="00E43FA8"/>
    <w:rsid w:val="00E50D09"/>
    <w:rsid w:val="00E5283F"/>
    <w:rsid w:val="00E52A54"/>
    <w:rsid w:val="00E56BCF"/>
    <w:rsid w:val="00E61D52"/>
    <w:rsid w:val="00E67DC2"/>
    <w:rsid w:val="00E72A18"/>
    <w:rsid w:val="00E759F7"/>
    <w:rsid w:val="00E75A18"/>
    <w:rsid w:val="00E76B63"/>
    <w:rsid w:val="00E8468E"/>
    <w:rsid w:val="00E84D65"/>
    <w:rsid w:val="00E87623"/>
    <w:rsid w:val="00E876D9"/>
    <w:rsid w:val="00E90ABE"/>
    <w:rsid w:val="00E95A7E"/>
    <w:rsid w:val="00E97207"/>
    <w:rsid w:val="00E97CEA"/>
    <w:rsid w:val="00EA2E25"/>
    <w:rsid w:val="00EA4B8F"/>
    <w:rsid w:val="00EB066C"/>
    <w:rsid w:val="00EB0DBF"/>
    <w:rsid w:val="00EB4F33"/>
    <w:rsid w:val="00EB5291"/>
    <w:rsid w:val="00EB5F47"/>
    <w:rsid w:val="00EC3A1D"/>
    <w:rsid w:val="00EC4EA3"/>
    <w:rsid w:val="00ED19F8"/>
    <w:rsid w:val="00ED6CAC"/>
    <w:rsid w:val="00EE120C"/>
    <w:rsid w:val="00EE1D9E"/>
    <w:rsid w:val="00EE2390"/>
    <w:rsid w:val="00EE2DE8"/>
    <w:rsid w:val="00EF6B85"/>
    <w:rsid w:val="00EF6E69"/>
    <w:rsid w:val="00F02759"/>
    <w:rsid w:val="00F05555"/>
    <w:rsid w:val="00F068C0"/>
    <w:rsid w:val="00F06DEF"/>
    <w:rsid w:val="00F162DB"/>
    <w:rsid w:val="00F17698"/>
    <w:rsid w:val="00F23A99"/>
    <w:rsid w:val="00F26754"/>
    <w:rsid w:val="00F32F73"/>
    <w:rsid w:val="00F33320"/>
    <w:rsid w:val="00F3386C"/>
    <w:rsid w:val="00F3435C"/>
    <w:rsid w:val="00F45826"/>
    <w:rsid w:val="00F50857"/>
    <w:rsid w:val="00F532B2"/>
    <w:rsid w:val="00F53858"/>
    <w:rsid w:val="00F56CCF"/>
    <w:rsid w:val="00F61082"/>
    <w:rsid w:val="00F62E69"/>
    <w:rsid w:val="00F66BD4"/>
    <w:rsid w:val="00F670AF"/>
    <w:rsid w:val="00F67527"/>
    <w:rsid w:val="00F67F62"/>
    <w:rsid w:val="00F71745"/>
    <w:rsid w:val="00F73006"/>
    <w:rsid w:val="00F75951"/>
    <w:rsid w:val="00F7646A"/>
    <w:rsid w:val="00F7696B"/>
    <w:rsid w:val="00F806CC"/>
    <w:rsid w:val="00F85CAC"/>
    <w:rsid w:val="00F86E30"/>
    <w:rsid w:val="00F912C6"/>
    <w:rsid w:val="00F9181B"/>
    <w:rsid w:val="00F96F1C"/>
    <w:rsid w:val="00FA0B42"/>
    <w:rsid w:val="00FA14A0"/>
    <w:rsid w:val="00FA1671"/>
    <w:rsid w:val="00FA1C73"/>
    <w:rsid w:val="00FA50B7"/>
    <w:rsid w:val="00FA59B5"/>
    <w:rsid w:val="00FA5C93"/>
    <w:rsid w:val="00FB2905"/>
    <w:rsid w:val="00FB4F41"/>
    <w:rsid w:val="00FC24FC"/>
    <w:rsid w:val="00FC38BB"/>
    <w:rsid w:val="00FC6D84"/>
    <w:rsid w:val="00FD047F"/>
    <w:rsid w:val="00FD213C"/>
    <w:rsid w:val="00FD51A1"/>
    <w:rsid w:val="00FE27AC"/>
    <w:rsid w:val="00FE2BCA"/>
    <w:rsid w:val="00FE478B"/>
    <w:rsid w:val="00FE78AD"/>
    <w:rsid w:val="00FF3A2D"/>
    <w:rsid w:val="00FF55E1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6E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65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816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2A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94CC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5A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8F0CE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65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162A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2AC6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377B9"/>
    <w:rPr>
      <w:rFonts w:ascii="Calibri" w:hAnsi="Calibri" w:cs="Times New Roman"/>
      <w:b/>
      <w:bCs/>
      <w:sz w:val="28"/>
      <w:szCs w:val="28"/>
      <w:lang w:val="uk-UA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C5AF5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F0CE0"/>
    <w:rPr>
      <w:rFonts w:ascii="Calibri" w:hAnsi="Calibri" w:cs="Times New Roman"/>
      <w:sz w:val="24"/>
      <w:szCs w:val="24"/>
      <w:lang w:val="uk-UA" w:eastAsia="en-US"/>
    </w:rPr>
  </w:style>
  <w:style w:type="paragraph" w:styleId="ListParagraph">
    <w:name w:val="List Paragraph"/>
    <w:basedOn w:val="Normal"/>
    <w:uiPriority w:val="99"/>
    <w:qFormat/>
    <w:rsid w:val="00F61082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3F219A"/>
    <w:pPr>
      <w:ind w:left="720"/>
      <w:contextualSpacing/>
    </w:pPr>
    <w:rPr>
      <w:rFonts w:eastAsia="Times New Roman"/>
      <w:lang w:val="ru-RU"/>
    </w:rPr>
  </w:style>
  <w:style w:type="paragraph" w:customStyle="1" w:styleId="2">
    <w:name w:val="Абзац списка2"/>
    <w:basedOn w:val="Normal"/>
    <w:uiPriority w:val="99"/>
    <w:rsid w:val="00FE2BCA"/>
    <w:pPr>
      <w:spacing w:after="160" w:line="259" w:lineRule="auto"/>
      <w:ind w:left="720"/>
      <w:contextualSpacing/>
    </w:pPr>
    <w:rPr>
      <w:rFonts w:eastAsia="Times New Roman"/>
      <w:lang w:val="ru-RU"/>
    </w:rPr>
  </w:style>
  <w:style w:type="paragraph" w:styleId="BodyText2">
    <w:name w:val="Body Text 2"/>
    <w:basedOn w:val="Normal"/>
    <w:link w:val="BodyText2Char"/>
    <w:uiPriority w:val="99"/>
    <w:semiHidden/>
    <w:rsid w:val="009E7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74A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9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150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15074"/>
    <w:rPr>
      <w:rFonts w:cs="Times New Roman"/>
    </w:rPr>
  </w:style>
  <w:style w:type="character" w:customStyle="1" w:styleId="a">
    <w:name w:val="Основной текст_"/>
    <w:basedOn w:val="DefaultParagraphFont"/>
    <w:link w:val="10"/>
    <w:uiPriority w:val="99"/>
    <w:locked/>
    <w:rsid w:val="00B74E8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B74E89"/>
    <w:pPr>
      <w:widowControl w:val="0"/>
      <w:shd w:val="clear" w:color="auto" w:fill="FFFFFF"/>
      <w:spacing w:before="420" w:after="660" w:line="240" w:lineRule="atLeast"/>
      <w:ind w:hanging="460"/>
      <w:jc w:val="both"/>
    </w:pPr>
    <w:rPr>
      <w:rFonts w:ascii="Times New Roman" w:eastAsia="Times New Roman" w:hAnsi="Times New Roman"/>
      <w:sz w:val="27"/>
      <w:szCs w:val="27"/>
    </w:rPr>
  </w:style>
  <w:style w:type="paragraph" w:styleId="Title">
    <w:name w:val="Title"/>
    <w:basedOn w:val="Normal"/>
    <w:link w:val="TitleChar"/>
    <w:uiPriority w:val="99"/>
    <w:qFormat/>
    <w:rsid w:val="00BD63C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D63C5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rsid w:val="00A32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AB3E9B"/>
  </w:style>
  <w:style w:type="character" w:styleId="Emphasis">
    <w:name w:val="Emphasis"/>
    <w:basedOn w:val="DefaultParagraphFont"/>
    <w:uiPriority w:val="99"/>
    <w:qFormat/>
    <w:locked/>
    <w:rsid w:val="004B70EE"/>
    <w:rPr>
      <w:rFonts w:cs="Times New Roman"/>
      <w:i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08162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162A"/>
    <w:rPr>
      <w:rFonts w:ascii="Cambria" w:hAnsi="Cambria" w:cs="Times New Roman"/>
      <w:sz w:val="24"/>
      <w:szCs w:val="24"/>
      <w:lang w:val="uk-UA" w:eastAsia="en-US"/>
    </w:rPr>
  </w:style>
  <w:style w:type="character" w:styleId="Strong">
    <w:name w:val="Strong"/>
    <w:basedOn w:val="DefaultParagraphFont"/>
    <w:uiPriority w:val="99"/>
    <w:qFormat/>
    <w:locked/>
    <w:rsid w:val="00CC2E9F"/>
    <w:rPr>
      <w:rFonts w:cs="Times New Roman"/>
      <w:b/>
      <w:bCs/>
    </w:rPr>
  </w:style>
  <w:style w:type="character" w:customStyle="1" w:styleId="docdata">
    <w:name w:val="docdata"/>
    <w:aliases w:val="docy,v5,2014,baiaagaaboqcaaad7qmaaax7aw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5A38C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314F"/>
    <w:rPr>
      <w:rFonts w:cs="Times New Roman"/>
      <w:sz w:val="22"/>
      <w:szCs w:val="22"/>
      <w:lang w:val="uk-UA" w:eastAsia="en-US"/>
    </w:rPr>
  </w:style>
  <w:style w:type="paragraph" w:styleId="Footer">
    <w:name w:val="footer"/>
    <w:basedOn w:val="Normal"/>
    <w:link w:val="FooterChar"/>
    <w:uiPriority w:val="99"/>
    <w:semiHidden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314F"/>
    <w:rPr>
      <w:rFonts w:cs="Times New Roman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17</Pages>
  <Words>5383</Words>
  <Characters>30687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subject/>
  <dc:creator>AdMi</dc:creator>
  <cp:keywords/>
  <dc:description/>
  <cp:lastModifiedBy>Admin</cp:lastModifiedBy>
  <cp:revision>6</cp:revision>
  <cp:lastPrinted>2021-09-16T12:08:00Z</cp:lastPrinted>
  <dcterms:created xsi:type="dcterms:W3CDTF">2021-11-22T14:22:00Z</dcterms:created>
  <dcterms:modified xsi:type="dcterms:W3CDTF">2021-11-30T14:35:00Z</dcterms:modified>
</cp:coreProperties>
</file>